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58" w:rsidRDefault="00DA7F58" w:rsidP="006A16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Głogówek, dnia …………………………….</w:t>
      </w:r>
    </w:p>
    <w:p w:rsidR="00DA7F58" w:rsidRDefault="00DA7F58" w:rsidP="006A16D1">
      <w:pPr>
        <w:spacing w:after="0" w:line="240" w:lineRule="auto"/>
        <w:rPr>
          <w:rFonts w:ascii="Times New Roman" w:hAnsi="Times New Roman"/>
        </w:rPr>
      </w:pPr>
    </w:p>
    <w:p w:rsidR="00DA7F58" w:rsidRDefault="00DA7F58" w:rsidP="006A16D1">
      <w:pPr>
        <w:spacing w:after="0" w:line="240" w:lineRule="auto"/>
        <w:rPr>
          <w:rFonts w:ascii="Times New Roman" w:hAnsi="Times New Roman"/>
        </w:rPr>
      </w:pPr>
    </w:p>
    <w:p w:rsidR="00DA7F58" w:rsidRDefault="00DA7F58" w:rsidP="006A16D1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DA7F58" w:rsidRPr="006A16D1" w:rsidRDefault="00DA7F58" w:rsidP="00DD6821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  <w:r w:rsidRPr="006A16D1">
        <w:rPr>
          <w:rFonts w:ascii="Times New Roman" w:hAnsi="Times New Roman"/>
          <w:b/>
          <w:sz w:val="24"/>
          <w:szCs w:val="24"/>
        </w:rPr>
        <w:t>Burmistrz Głogówka</w:t>
      </w:r>
    </w:p>
    <w:p w:rsidR="00DA7F58" w:rsidRPr="006A16D1" w:rsidRDefault="00DA7F58" w:rsidP="00DD6821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  <w:r w:rsidRPr="006A16D1">
        <w:rPr>
          <w:rFonts w:ascii="Times New Roman" w:hAnsi="Times New Roman"/>
          <w:b/>
          <w:sz w:val="24"/>
          <w:szCs w:val="24"/>
        </w:rPr>
        <w:t>ul. Rynek 1</w:t>
      </w:r>
    </w:p>
    <w:p w:rsidR="00DA7F58" w:rsidRPr="006A16D1" w:rsidRDefault="00DA7F58" w:rsidP="00DD6821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  <w:r w:rsidRPr="006A16D1">
        <w:rPr>
          <w:rFonts w:ascii="Times New Roman" w:hAnsi="Times New Roman"/>
          <w:b/>
          <w:sz w:val="24"/>
          <w:szCs w:val="24"/>
        </w:rPr>
        <w:t xml:space="preserve">48-250 Glogówek </w:t>
      </w:r>
    </w:p>
    <w:p w:rsidR="00DA7F58" w:rsidRDefault="00DA7F58" w:rsidP="00B66287">
      <w:pPr>
        <w:spacing w:after="0" w:line="240" w:lineRule="auto"/>
        <w:jc w:val="center"/>
        <w:rPr>
          <w:rFonts w:ascii="Times New Roman" w:hAnsi="Times New Roman"/>
        </w:rPr>
      </w:pPr>
    </w:p>
    <w:p w:rsidR="00DA7F58" w:rsidRDefault="00DA7F58" w:rsidP="00B66287">
      <w:pPr>
        <w:spacing w:after="0" w:line="240" w:lineRule="auto"/>
        <w:jc w:val="center"/>
        <w:rPr>
          <w:rFonts w:ascii="Times New Roman" w:hAnsi="Times New Roman"/>
        </w:rPr>
      </w:pPr>
    </w:p>
    <w:p w:rsidR="00DA7F58" w:rsidRPr="006A16D1" w:rsidRDefault="00DA7F58" w:rsidP="00B6628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A16D1">
        <w:rPr>
          <w:rFonts w:ascii="Times New Roman" w:hAnsi="Times New Roman"/>
          <w:b/>
          <w:u w:val="single"/>
        </w:rPr>
        <w:t>WNIOSEK</w:t>
      </w:r>
    </w:p>
    <w:p w:rsidR="00DA7F58" w:rsidRPr="006A16D1" w:rsidRDefault="00DA7F58" w:rsidP="00B662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16D1">
        <w:rPr>
          <w:rFonts w:ascii="Times New Roman" w:hAnsi="Times New Roman"/>
          <w:sz w:val="20"/>
          <w:szCs w:val="20"/>
        </w:rPr>
        <w:t xml:space="preserve">o dofinansowanie w zakresie 85% kosztów zadań z zakresu usuwania azbestu z terenu Gminy Głogówek </w:t>
      </w:r>
      <w:r>
        <w:rPr>
          <w:rFonts w:ascii="Times New Roman" w:hAnsi="Times New Roman"/>
          <w:sz w:val="20"/>
          <w:szCs w:val="20"/>
        </w:rPr>
        <w:br/>
      </w:r>
      <w:r w:rsidRPr="006A16D1">
        <w:rPr>
          <w:rFonts w:ascii="Times New Roman" w:hAnsi="Times New Roman"/>
          <w:sz w:val="20"/>
          <w:szCs w:val="20"/>
        </w:rPr>
        <w:t>z funduszy uzyskanych z Wojewódzkiego Funduszu Ochrony Środowiska i Gospodarki Wodnej w Opolu.</w:t>
      </w:r>
    </w:p>
    <w:p w:rsidR="00DA7F58" w:rsidRPr="006A16D1" w:rsidRDefault="00DA7F58" w:rsidP="00B662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16D1">
        <w:rPr>
          <w:rFonts w:ascii="Times New Roman" w:hAnsi="Times New Roman"/>
          <w:sz w:val="20"/>
          <w:szCs w:val="20"/>
        </w:rPr>
        <w:t>(Pozostałe 15% zadania to koszt własny osoby składającej wniosek).</w:t>
      </w:r>
    </w:p>
    <w:p w:rsidR="00DA7F58" w:rsidRDefault="00DA7F58" w:rsidP="00B66287">
      <w:pPr>
        <w:spacing w:after="0" w:line="240" w:lineRule="auto"/>
        <w:rPr>
          <w:rFonts w:ascii="Times New Roman" w:hAnsi="Times New Roman"/>
        </w:rPr>
      </w:pPr>
    </w:p>
    <w:p w:rsidR="00DA7F58" w:rsidRPr="006A16D1" w:rsidRDefault="00DA7F58" w:rsidP="00B66287">
      <w:pPr>
        <w:spacing w:after="0" w:line="240" w:lineRule="auto"/>
        <w:rPr>
          <w:rFonts w:ascii="Times New Roman" w:hAnsi="Times New Roman"/>
          <w:b/>
          <w:u w:val="single"/>
        </w:rPr>
      </w:pPr>
      <w:r w:rsidRPr="006A16D1">
        <w:rPr>
          <w:rFonts w:ascii="Times New Roman" w:hAnsi="Times New Roman"/>
          <w:b/>
          <w:u w:val="single"/>
        </w:rPr>
        <w:t>1. Dane osobowe (wypełnia osoba fizyczna):</w:t>
      </w:r>
    </w:p>
    <w:p w:rsidR="00DA7F58" w:rsidRDefault="00DA7F58" w:rsidP="00B66287">
      <w:pPr>
        <w:spacing w:after="0" w:line="240" w:lineRule="auto"/>
        <w:rPr>
          <w:rFonts w:ascii="Times New Roman" w:hAnsi="Times New Roman"/>
          <w:b/>
        </w:rPr>
      </w:pPr>
    </w:p>
    <w:p w:rsidR="00DA7F58" w:rsidRPr="00B66287" w:rsidRDefault="00DA7F58" w:rsidP="00B66287">
      <w:p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a) Imię i nazwisko: .....................................................................................................................................</w:t>
      </w:r>
    </w:p>
    <w:p w:rsidR="00DA7F58" w:rsidRDefault="00DA7F58" w:rsidP="00B66287">
      <w:pPr>
        <w:spacing w:after="0" w:line="240" w:lineRule="auto"/>
        <w:rPr>
          <w:rFonts w:ascii="Times New Roman" w:hAnsi="Times New Roman"/>
        </w:rPr>
      </w:pPr>
    </w:p>
    <w:p w:rsidR="00DA7F58" w:rsidRPr="00B66287" w:rsidRDefault="00DA7F58" w:rsidP="00B66287">
      <w:p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b) PESEL:................................................ nr dowodu osobistego: .............................................................</w:t>
      </w:r>
    </w:p>
    <w:p w:rsidR="00DA7F58" w:rsidRPr="00B66287" w:rsidRDefault="00DA7F58" w:rsidP="00B66287">
      <w:pPr>
        <w:spacing w:after="0" w:line="240" w:lineRule="auto"/>
        <w:rPr>
          <w:rFonts w:ascii="Times New Roman" w:hAnsi="Times New Roman"/>
        </w:rPr>
      </w:pPr>
    </w:p>
    <w:p w:rsidR="00DA7F58" w:rsidRPr="00B66287" w:rsidRDefault="00DA7F58" w:rsidP="00F10825">
      <w:pPr>
        <w:spacing w:after="0" w:line="240" w:lineRule="auto"/>
        <w:jc w:val="both"/>
        <w:rPr>
          <w:rFonts w:ascii="Times New Roman" w:hAnsi="Times New Roman"/>
        </w:rPr>
      </w:pPr>
      <w:r w:rsidRPr="00B66287">
        <w:rPr>
          <w:rFonts w:ascii="Times New Roman" w:hAnsi="Times New Roman"/>
        </w:rPr>
        <w:t>c) adres zamieszkania: 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B66287">
        <w:rPr>
          <w:rFonts w:ascii="Times New Roman" w:hAnsi="Times New Roman"/>
        </w:rPr>
        <w:t>..........</w:t>
      </w:r>
    </w:p>
    <w:p w:rsidR="00DA7F58" w:rsidRPr="00B66287" w:rsidRDefault="00DA7F58" w:rsidP="00B66287">
      <w:pPr>
        <w:spacing w:after="0" w:line="240" w:lineRule="auto"/>
        <w:rPr>
          <w:rFonts w:ascii="Times New Roman" w:hAnsi="Times New Roman"/>
        </w:rPr>
      </w:pPr>
    </w:p>
    <w:p w:rsidR="00DA7F58" w:rsidRPr="00B66287" w:rsidRDefault="00DA7F58" w:rsidP="00B66287">
      <w:pPr>
        <w:spacing w:after="0" w:line="240" w:lineRule="auto"/>
        <w:rPr>
          <w:rFonts w:ascii="Times New Roman" w:hAnsi="Times New Roman"/>
        </w:rPr>
      </w:pPr>
      <w:r>
        <w:t xml:space="preserve"> </w:t>
      </w:r>
      <w:r w:rsidRPr="00B6628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d) miejsce występowania wyrobu azbestowego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adres: ..........................................................................................................................................................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nr ewidencyjny działki: .............................. obręb: ...................................................................................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e) telefon kontaktowy: ...............................................................................................................................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f) planowany termin realizacji zadania: .....................................................................................................</w:t>
      </w:r>
    </w:p>
    <w:p w:rsidR="00DA7F58" w:rsidRPr="006A16D1" w:rsidRDefault="00DA7F58" w:rsidP="00B66287">
      <w:pPr>
        <w:rPr>
          <w:rFonts w:ascii="Times New Roman" w:hAnsi="Times New Roman"/>
          <w:b/>
          <w:u w:val="single"/>
        </w:rPr>
      </w:pPr>
      <w:r w:rsidRPr="006A16D1">
        <w:rPr>
          <w:rFonts w:ascii="Times New Roman" w:hAnsi="Times New Roman"/>
          <w:b/>
          <w:u w:val="single"/>
        </w:rPr>
        <w:t>2. Dane przedsiębiorcy (wypełnia podmiot prowadzący działalność gospodarczą):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a) nazwa: ....................................................................................................................................................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b) adres siedziby: .......................................................................................................................................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c) NIP: .................................... REGON: ..................................................................................................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d) miejsce występowania wyrobu azbestowego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adres: ..........................................................................................................................................................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nr ewidencyjny działki: .............................. obręb: ...................................................................................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e) telefon kontaktowy: ...............................................................................................................................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f) osoba </w:t>
      </w:r>
      <w:r>
        <w:rPr>
          <w:rFonts w:ascii="Times New Roman" w:hAnsi="Times New Roman"/>
        </w:rPr>
        <w:t>upoważniona do reprezentowania przedsiębiorcy ………….</w:t>
      </w:r>
      <w:r w:rsidRPr="00B66287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g) planowany termin realizacji zadania: ....................................................................................................</w:t>
      </w:r>
    </w:p>
    <w:p w:rsidR="00DA7F58" w:rsidRPr="006A16D1" w:rsidRDefault="00DA7F58" w:rsidP="00B66287">
      <w:pPr>
        <w:rPr>
          <w:rFonts w:ascii="Times New Roman" w:hAnsi="Times New Roman"/>
          <w:b/>
          <w:u w:val="single"/>
        </w:rPr>
      </w:pPr>
      <w:r w:rsidRPr="006A16D1">
        <w:rPr>
          <w:rFonts w:ascii="Times New Roman" w:hAnsi="Times New Roman"/>
          <w:b/>
          <w:u w:val="single"/>
        </w:rPr>
        <w:t>3. Informacje o wyrobach zawierających azbest:</w:t>
      </w:r>
    </w:p>
    <w:p w:rsidR="00DA7F58" w:rsidRPr="00B66287" w:rsidRDefault="00DA7F58" w:rsidP="009443B4">
      <w:p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a) Rodzaj wyrobów zawierających azbest:</w:t>
      </w:r>
    </w:p>
    <w:p w:rsidR="00DA7F58" w:rsidRDefault="00DA7F58" w:rsidP="00F10825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pły</w:t>
      </w:r>
      <w:r>
        <w:rPr>
          <w:rFonts w:ascii="Times New Roman" w:hAnsi="Times New Roman"/>
        </w:rPr>
        <w:t>ty azbestowo-cementowe faliste (eternit)*</w:t>
      </w:r>
    </w:p>
    <w:p w:rsidR="00DA7F58" w:rsidRDefault="00DA7F58" w:rsidP="00F10825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pł</w:t>
      </w:r>
      <w:r>
        <w:rPr>
          <w:rFonts w:ascii="Times New Roman" w:hAnsi="Times New Roman"/>
        </w:rPr>
        <w:t>yty azbestowo-cementowe płaskie*</w:t>
      </w:r>
    </w:p>
    <w:p w:rsidR="00DA7F58" w:rsidRDefault="00DA7F58" w:rsidP="00B66287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Inny* ………………………………………………………………</w:t>
      </w:r>
    </w:p>
    <w:p w:rsidR="00DA7F58" w:rsidRDefault="00DA7F58" w:rsidP="006D47F6">
      <w:pPr>
        <w:spacing w:after="0" w:line="240" w:lineRule="auto"/>
        <w:rPr>
          <w:rFonts w:ascii="Times New Roman" w:hAnsi="Times New Roman"/>
        </w:rPr>
      </w:pPr>
    </w:p>
    <w:p w:rsidR="00DA7F58" w:rsidRDefault="00DA7F58" w:rsidP="00F108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Położenie odpadu azbestowego (dach /elewacja /</w:t>
      </w:r>
      <w:r w:rsidRPr="00B66287">
        <w:rPr>
          <w:rFonts w:ascii="Times New Roman" w:hAnsi="Times New Roman"/>
        </w:rPr>
        <w:t>na pryzmach)</w:t>
      </w:r>
      <w:r>
        <w:rPr>
          <w:rFonts w:ascii="Times New Roman" w:hAnsi="Times New Roman"/>
        </w:rPr>
        <w:t>: ……………………………………</w:t>
      </w:r>
    </w:p>
    <w:p w:rsidR="00DA7F58" w:rsidRPr="00B66287" w:rsidRDefault="00DA7F58" w:rsidP="006F2185">
      <w:p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………………………………………………………………………………………………...</w:t>
      </w:r>
      <w:r>
        <w:rPr>
          <w:rFonts w:ascii="Times New Roman" w:hAnsi="Times New Roman"/>
        </w:rPr>
        <w:t>.................</w:t>
      </w:r>
    </w:p>
    <w:p w:rsidR="00DA7F58" w:rsidRPr="00B66287" w:rsidRDefault="00DA7F58" w:rsidP="006F2185">
      <w:pPr>
        <w:spacing w:after="0" w:line="240" w:lineRule="auto"/>
        <w:rPr>
          <w:rFonts w:ascii="Times New Roman" w:hAnsi="Times New Roman"/>
        </w:rPr>
      </w:pPr>
    </w:p>
    <w:p w:rsidR="00DA7F58" w:rsidRPr="00B66287" w:rsidRDefault="00DA7F58" w:rsidP="00F6268C">
      <w:pPr>
        <w:spacing w:after="0"/>
        <w:jc w:val="both"/>
        <w:rPr>
          <w:rFonts w:ascii="Times New Roman" w:hAnsi="Times New Roman"/>
        </w:rPr>
      </w:pPr>
      <w:r w:rsidRPr="00B66287">
        <w:rPr>
          <w:rFonts w:ascii="Times New Roman" w:hAnsi="Times New Roman"/>
        </w:rPr>
        <w:t>c) Rodzaj budynku, na którym znajdują się wyroby azbestowe (w przypadku pryzm nie</w:t>
      </w:r>
      <w:r>
        <w:rPr>
          <w:rFonts w:ascii="Times New Roman" w:hAnsi="Times New Roman"/>
        </w:rPr>
        <w:t xml:space="preserve"> </w:t>
      </w:r>
      <w:r w:rsidRPr="00B66287">
        <w:rPr>
          <w:rFonts w:ascii="Times New Roman" w:hAnsi="Times New Roman"/>
        </w:rPr>
        <w:t>wypełniać tego punktu):</w:t>
      </w:r>
    </w:p>
    <w:p w:rsidR="00DA7F58" w:rsidRPr="00B66287" w:rsidRDefault="00DA7F58" w:rsidP="00F1082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budynek gospodarczy (np.: garaż, obora, wiata)*</w:t>
      </w:r>
    </w:p>
    <w:p w:rsidR="00DA7F58" w:rsidRPr="00B66287" w:rsidRDefault="00DA7F58" w:rsidP="00F1082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budynek mieszkalny*</w:t>
      </w:r>
    </w:p>
    <w:p w:rsidR="00DA7F58" w:rsidRPr="00B66287" w:rsidRDefault="00DA7F58" w:rsidP="00F1082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budynek przemysłowy*</w:t>
      </w:r>
    </w:p>
    <w:p w:rsidR="00DA7F58" w:rsidRPr="00B66287" w:rsidRDefault="00DA7F58" w:rsidP="00F1082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budynek mieszkalno – gospodarczy*</w:t>
      </w:r>
    </w:p>
    <w:p w:rsidR="00DA7F58" w:rsidRDefault="00DA7F58" w:rsidP="00F1082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Inny*……………………………………………………………………………………………</w:t>
      </w:r>
    </w:p>
    <w:p w:rsidR="00DA7F58" w:rsidRPr="00F10825" w:rsidRDefault="00DA7F58" w:rsidP="00F10825">
      <w:pPr>
        <w:spacing w:after="0" w:line="240" w:lineRule="auto"/>
        <w:ind w:left="360"/>
        <w:rPr>
          <w:rFonts w:ascii="Times New Roman" w:hAnsi="Times New Roman"/>
        </w:rPr>
      </w:pPr>
    </w:p>
    <w:p w:rsidR="00DA7F58" w:rsidRDefault="00DA7F58" w:rsidP="00F6268C">
      <w:p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d) Ilość odpadów zawierających azbest (dokładny obmiar) do usunięcia:</w:t>
      </w:r>
    </w:p>
    <w:p w:rsidR="00DA7F58" w:rsidRPr="00B66287" w:rsidRDefault="00DA7F58" w:rsidP="00F6268C">
      <w:pPr>
        <w:spacing w:after="0" w:line="240" w:lineRule="auto"/>
        <w:rPr>
          <w:rFonts w:ascii="Times New Roman" w:hAnsi="Times New Roman"/>
        </w:rPr>
      </w:pPr>
    </w:p>
    <w:p w:rsidR="00DA7F58" w:rsidRPr="00B66287" w:rsidRDefault="00DA7F58" w:rsidP="006F2185">
      <w:p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- ilość płyt azbestowych: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E54EF">
        <w:rPr>
          <w:rFonts w:ascii="Times New Roman" w:hAnsi="Times New Roman"/>
          <w:b/>
        </w:rPr>
        <w:t>…………</w:t>
      </w:r>
      <w:r>
        <w:rPr>
          <w:rFonts w:ascii="Times New Roman" w:hAnsi="Times New Roman"/>
          <w:b/>
        </w:rPr>
        <w:t xml:space="preserve"> </w:t>
      </w:r>
      <w:r w:rsidRPr="006E54EF">
        <w:rPr>
          <w:rFonts w:ascii="Times New Roman" w:hAnsi="Times New Roman"/>
          <w:b/>
        </w:rPr>
        <w:t>szt,</w:t>
      </w:r>
    </w:p>
    <w:p w:rsidR="00DA7F58" w:rsidRPr="00B66287" w:rsidRDefault="00DA7F58" w:rsidP="006F2185">
      <w:p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- wymiar płyty azbestowej: </w:t>
      </w:r>
      <w:r>
        <w:rPr>
          <w:rFonts w:ascii="Times New Roman" w:hAnsi="Times New Roman"/>
        </w:rPr>
        <w:tab/>
      </w:r>
      <w:r w:rsidRPr="006E54EF">
        <w:rPr>
          <w:rFonts w:ascii="Times New Roman" w:hAnsi="Times New Roman"/>
          <w:b/>
        </w:rPr>
        <w:t>szerokość</w:t>
      </w:r>
      <w:r>
        <w:rPr>
          <w:rFonts w:ascii="Times New Roman" w:hAnsi="Times New Roman"/>
          <w:b/>
        </w:rPr>
        <w:t xml:space="preserve"> </w:t>
      </w:r>
      <w:r w:rsidRPr="006E54EF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..</w:t>
      </w:r>
      <w:r w:rsidRPr="006E54EF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 xml:space="preserve"> </w:t>
      </w:r>
      <w:r w:rsidRPr="006E54EF">
        <w:rPr>
          <w:rFonts w:ascii="Times New Roman" w:hAnsi="Times New Roman"/>
          <w:b/>
        </w:rPr>
        <w:t>m, długość</w:t>
      </w:r>
      <w:r>
        <w:rPr>
          <w:rFonts w:ascii="Times New Roman" w:hAnsi="Times New Roman"/>
          <w:b/>
        </w:rPr>
        <w:t xml:space="preserve"> </w:t>
      </w:r>
      <w:r w:rsidRPr="006E54EF">
        <w:rPr>
          <w:rFonts w:ascii="Times New Roman" w:hAnsi="Times New Roman"/>
          <w:b/>
        </w:rPr>
        <w:t>………</w:t>
      </w:r>
      <w:r>
        <w:rPr>
          <w:rFonts w:ascii="Times New Roman" w:hAnsi="Times New Roman"/>
          <w:b/>
        </w:rPr>
        <w:t xml:space="preserve">.. </w:t>
      </w:r>
      <w:r w:rsidRPr="006E54EF">
        <w:rPr>
          <w:rFonts w:ascii="Times New Roman" w:hAnsi="Times New Roman"/>
          <w:b/>
        </w:rPr>
        <w:t>m,</w:t>
      </w:r>
    </w:p>
    <w:p w:rsidR="00DA7F58" w:rsidRPr="00B66287" w:rsidRDefault="00DA7F58" w:rsidP="006F2185">
      <w:p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>- powierzchnia azbestu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54EF">
        <w:rPr>
          <w:rFonts w:ascii="Times New Roman" w:hAnsi="Times New Roman"/>
          <w:b/>
        </w:rPr>
        <w:t>……………..</w:t>
      </w:r>
      <w:r>
        <w:rPr>
          <w:rFonts w:ascii="Times New Roman" w:hAnsi="Times New Roman"/>
          <w:b/>
        </w:rPr>
        <w:t xml:space="preserve"> </w:t>
      </w:r>
      <w:r w:rsidRPr="006E54EF">
        <w:rPr>
          <w:rFonts w:ascii="Times New Roman" w:hAnsi="Times New Roman"/>
          <w:b/>
        </w:rPr>
        <w:t>m</w:t>
      </w:r>
      <w:r w:rsidRPr="006E54EF">
        <w:rPr>
          <w:rFonts w:ascii="Times New Roman" w:hAnsi="Times New Roman"/>
          <w:b/>
          <w:vertAlign w:val="superscript"/>
        </w:rPr>
        <w:t>2</w:t>
      </w:r>
      <w:r w:rsidRPr="006E54EF">
        <w:rPr>
          <w:rFonts w:ascii="Times New Roman" w:hAnsi="Times New Roman"/>
          <w:b/>
        </w:rPr>
        <w:t>,</w:t>
      </w:r>
    </w:p>
    <w:p w:rsidR="00DA7F58" w:rsidRPr="00B66287" w:rsidRDefault="00DA7F58" w:rsidP="006F2185">
      <w:pPr>
        <w:spacing w:after="0" w:line="240" w:lineRule="auto"/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- powierzchnia dachu, ściany z której zdejmowany będzie azbest </w:t>
      </w:r>
      <w:r w:rsidRPr="006E54EF">
        <w:rPr>
          <w:rFonts w:ascii="Times New Roman" w:hAnsi="Times New Roman"/>
          <w:b/>
        </w:rPr>
        <w:t>…………….</w:t>
      </w:r>
      <w:r>
        <w:rPr>
          <w:rFonts w:ascii="Times New Roman" w:hAnsi="Times New Roman"/>
          <w:b/>
        </w:rPr>
        <w:t xml:space="preserve"> </w:t>
      </w:r>
      <w:r w:rsidRPr="006E54EF">
        <w:rPr>
          <w:rFonts w:ascii="Times New Roman" w:hAnsi="Times New Roman"/>
          <w:b/>
        </w:rPr>
        <w:t>m</w:t>
      </w:r>
      <w:r w:rsidRPr="006E54EF">
        <w:rPr>
          <w:rFonts w:ascii="Times New Roman" w:hAnsi="Times New Roman"/>
          <w:b/>
          <w:vertAlign w:val="superscript"/>
        </w:rPr>
        <w:t>2</w:t>
      </w:r>
    </w:p>
    <w:p w:rsidR="00DA7F58" w:rsidRPr="00B66287" w:rsidRDefault="00DA7F58" w:rsidP="006F2185">
      <w:pPr>
        <w:spacing w:after="0" w:line="240" w:lineRule="auto"/>
        <w:rPr>
          <w:rFonts w:ascii="Times New Roman" w:hAnsi="Times New Roman"/>
        </w:rPr>
      </w:pPr>
    </w:p>
    <w:p w:rsidR="00DA7F58" w:rsidRDefault="00DA7F58" w:rsidP="006A16D1">
      <w:pPr>
        <w:rPr>
          <w:rFonts w:ascii="Times New Roman" w:hAnsi="Times New Roman"/>
          <w:b/>
          <w:u w:val="single"/>
        </w:rPr>
      </w:pPr>
      <w:r w:rsidRPr="006A16D1">
        <w:rPr>
          <w:rFonts w:ascii="Times New Roman" w:hAnsi="Times New Roman"/>
          <w:b/>
          <w:u w:val="single"/>
        </w:rPr>
        <w:t>4. Zakres prac objętych wnioskiem:</w:t>
      </w:r>
    </w:p>
    <w:p w:rsidR="00DA7F58" w:rsidRPr="007B054D" w:rsidRDefault="00DA7F58" w:rsidP="00B70814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a) demontaż, zbieranie, transport i unieszkodliwianie wyrobów zawierających azbest*</w:t>
      </w:r>
      <w:r>
        <w:rPr>
          <w:rFonts w:ascii="Times New Roman" w:hAnsi="Times New Roman"/>
          <w:b/>
          <w:u w:val="single"/>
        </w:rPr>
        <w:br/>
      </w:r>
      <w:r w:rsidRPr="00B66287">
        <w:rPr>
          <w:rFonts w:ascii="Times New Roman" w:hAnsi="Times New Roman"/>
        </w:rPr>
        <w:t>b) zbieranie, transport i unieszkodliwianie wyrobów zawierających azbest*</w:t>
      </w:r>
      <w:r>
        <w:rPr>
          <w:rFonts w:ascii="Times New Roman" w:hAnsi="Times New Roman"/>
        </w:rPr>
        <w:br/>
        <w:t>c) inne ……………………………………………………………………………………………………</w:t>
      </w:r>
    </w:p>
    <w:p w:rsidR="00DA7F58" w:rsidRDefault="00DA7F58" w:rsidP="00F6268C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B70814">
        <w:rPr>
          <w:rFonts w:ascii="Times New Roman" w:hAnsi="Times New Roman"/>
          <w:b/>
          <w:sz w:val="20"/>
          <w:szCs w:val="20"/>
          <w:u w:val="single"/>
        </w:rPr>
        <w:t>Oświadczam/-y, iż:</w:t>
      </w:r>
    </w:p>
    <w:p w:rsidR="00DA7F58" w:rsidRDefault="00DA7F58" w:rsidP="00B7081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70814">
        <w:rPr>
          <w:rFonts w:ascii="Times New Roman" w:hAnsi="Times New Roman"/>
          <w:sz w:val="20"/>
          <w:szCs w:val="20"/>
        </w:rPr>
        <w:t>dofinansowanie, o udziel</w:t>
      </w:r>
      <w:r>
        <w:rPr>
          <w:rFonts w:ascii="Times New Roman" w:hAnsi="Times New Roman"/>
          <w:sz w:val="20"/>
          <w:szCs w:val="20"/>
        </w:rPr>
        <w:t>e</w:t>
      </w:r>
      <w:r w:rsidRPr="00B70814">
        <w:rPr>
          <w:rFonts w:ascii="Times New Roman" w:hAnsi="Times New Roman"/>
          <w:sz w:val="20"/>
          <w:szCs w:val="20"/>
        </w:rPr>
        <w:t xml:space="preserve">nie którego ubiegam/-y się </w:t>
      </w:r>
      <w:r w:rsidRPr="00DA12A9">
        <w:rPr>
          <w:rFonts w:ascii="Times New Roman" w:hAnsi="Times New Roman"/>
          <w:b/>
          <w:sz w:val="20"/>
          <w:szCs w:val="20"/>
        </w:rPr>
        <w:t>dotyczy/ nie dotyczy*</w:t>
      </w:r>
      <w:r w:rsidRPr="00B70814">
        <w:rPr>
          <w:rFonts w:ascii="Times New Roman" w:hAnsi="Times New Roman"/>
          <w:sz w:val="20"/>
          <w:szCs w:val="20"/>
        </w:rPr>
        <w:t xml:space="preserve"> nieruchomości, na której jest prowadzona/ zarejestrowana działalność gospodarcza;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DA7F58" w:rsidRDefault="00DA7F58" w:rsidP="00B7081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przyjmuję/-emy do wiadomości, że złożenie wniosku o dofinansowanie nie stanowi podstawy do kierowania roszczeń o przyznanie dofinansowania;</w:t>
      </w:r>
    </w:p>
    <w:p w:rsidR="00DA7F58" w:rsidRDefault="00DA7F58" w:rsidP="00BD4D5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Wyrażam/-y </w:t>
      </w:r>
      <w:r w:rsidRPr="00B70814">
        <w:rPr>
          <w:rFonts w:ascii="Times New Roman" w:hAnsi="Times New Roman"/>
          <w:sz w:val="20"/>
          <w:szCs w:val="20"/>
        </w:rPr>
        <w:t xml:space="preserve">zgodę na przetwarzanie moich/naszych danych osobowych na podstawie ustawy z dnia 29 sierpnia 1997 r. </w:t>
      </w:r>
      <w:r w:rsidRPr="00B70814">
        <w:rPr>
          <w:rFonts w:ascii="Times New Roman" w:hAnsi="Times New Roman"/>
          <w:i/>
          <w:sz w:val="20"/>
          <w:szCs w:val="20"/>
        </w:rPr>
        <w:t>o ochronie danych osobowych</w:t>
      </w:r>
      <w:r w:rsidRPr="00B70814">
        <w:rPr>
          <w:rFonts w:ascii="Times New Roman" w:hAnsi="Times New Roman"/>
          <w:sz w:val="20"/>
          <w:szCs w:val="20"/>
        </w:rPr>
        <w:t xml:space="preserve"> (Dz. U. z 2002 r. Nr 101, poz. 92</w:t>
      </w:r>
      <w:r>
        <w:rPr>
          <w:rFonts w:ascii="Times New Roman" w:hAnsi="Times New Roman"/>
          <w:sz w:val="20"/>
          <w:szCs w:val="20"/>
        </w:rPr>
        <w:t xml:space="preserve">6 ze zm.) w zakresie realizacji </w:t>
      </w:r>
      <w:r w:rsidRPr="00B70814">
        <w:rPr>
          <w:rFonts w:ascii="Times New Roman" w:hAnsi="Times New Roman"/>
          <w:sz w:val="20"/>
          <w:szCs w:val="20"/>
        </w:rPr>
        <w:t>niniejszego wniosku.</w:t>
      </w:r>
    </w:p>
    <w:p w:rsidR="00DA7F58" w:rsidRPr="00BD4D5E" w:rsidRDefault="00DA7F58" w:rsidP="00BD4D5E">
      <w:pPr>
        <w:spacing w:after="0" w:line="240" w:lineRule="auto"/>
        <w:ind w:left="35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A7F58" w:rsidRPr="00B70814" w:rsidRDefault="00DA7F58" w:rsidP="00B70814">
      <w:pPr>
        <w:rPr>
          <w:rFonts w:ascii="Times New Roman" w:hAnsi="Times New Roman"/>
          <w:i/>
        </w:rPr>
      </w:pPr>
    </w:p>
    <w:p w:rsidR="00DA7F58" w:rsidRDefault="00DA7F58" w:rsidP="00B70814">
      <w:pPr>
        <w:rPr>
          <w:rFonts w:ascii="Times New Roman" w:hAnsi="Times New Roman"/>
        </w:rPr>
      </w:pPr>
      <w:r w:rsidRPr="00B70814">
        <w:rPr>
          <w:rFonts w:ascii="Times New Roman" w:hAnsi="Times New Roman"/>
          <w:i/>
        </w:rPr>
        <w:t>Głogówek, dnia</w:t>
      </w:r>
      <w:r>
        <w:rPr>
          <w:rFonts w:ascii="Times New Roman" w:hAnsi="Times New Roman"/>
        </w:rPr>
        <w:t xml:space="preserve"> ………………………                                    ………………………………………….           </w:t>
      </w:r>
      <w:r>
        <w:rPr>
          <w:rFonts w:ascii="Times New Roman" w:hAnsi="Times New Roman"/>
        </w:rPr>
        <w:br/>
      </w:r>
      <w:r w:rsidRPr="00B708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B70814">
        <w:rPr>
          <w:rFonts w:ascii="Times New Roman" w:hAnsi="Times New Roman"/>
          <w:i/>
          <w:sz w:val="20"/>
          <w:szCs w:val="20"/>
        </w:rPr>
        <w:t>(czytelny podpis Wnioskodawcy)</w:t>
      </w:r>
      <w:r>
        <w:rPr>
          <w:rFonts w:ascii="Times New Roman" w:hAnsi="Times New Roman"/>
        </w:rPr>
        <w:t xml:space="preserve"> </w:t>
      </w:r>
    </w:p>
    <w:p w:rsidR="00DA7F58" w:rsidRPr="007107B6" w:rsidRDefault="00DA7F58" w:rsidP="00C9161A">
      <w:pPr>
        <w:rPr>
          <w:rFonts w:ascii="Times New Roman" w:hAnsi="Times New Roman"/>
          <w:i/>
        </w:rPr>
      </w:pPr>
      <w:r w:rsidRPr="007107B6">
        <w:rPr>
          <w:rFonts w:ascii="Times New Roman" w:hAnsi="Times New Roman"/>
          <w:i/>
        </w:rPr>
        <w:t>*podkreślić właściwe</w:t>
      </w:r>
    </w:p>
    <w:p w:rsidR="00DA7F58" w:rsidRDefault="00DA7F58" w:rsidP="00F804B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DA7F58" w:rsidRDefault="00DA7F58" w:rsidP="00F804B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DA7F58" w:rsidRDefault="00DA7F58" w:rsidP="00F804B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DA7F58" w:rsidRPr="00DD6821" w:rsidRDefault="00DA7F58" w:rsidP="00F804B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DD6821">
        <w:rPr>
          <w:rFonts w:ascii="Times New Roman" w:hAnsi="Times New Roman"/>
          <w:b/>
          <w:sz w:val="18"/>
          <w:szCs w:val="18"/>
          <w:u w:val="single"/>
        </w:rPr>
        <w:t>ZAŁĄCZNIKI:</w:t>
      </w:r>
    </w:p>
    <w:p w:rsidR="00DA7F58" w:rsidRDefault="00DA7F58" w:rsidP="00315A19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6F2185">
        <w:rPr>
          <w:rFonts w:ascii="Times New Roman" w:hAnsi="Times New Roman"/>
          <w:sz w:val="18"/>
          <w:szCs w:val="18"/>
        </w:rPr>
        <w:t xml:space="preserve">Oświadczenie, że do 31 marca 2015 roku podmiot ubiegający się o dotację dostarczy dokument potwierdzający zgłoszenie prac budowlanych niewymagających pozwolenia budowlanego z adnotacją, że nie wniesiono uwag </w:t>
      </w:r>
      <w:r>
        <w:rPr>
          <w:rFonts w:ascii="Times New Roman" w:hAnsi="Times New Roman"/>
          <w:sz w:val="18"/>
          <w:szCs w:val="18"/>
        </w:rPr>
        <w:br/>
        <w:t>/</w:t>
      </w:r>
      <w:r w:rsidRPr="006F2185">
        <w:rPr>
          <w:rFonts w:ascii="Times New Roman" w:hAnsi="Times New Roman"/>
          <w:sz w:val="18"/>
          <w:szCs w:val="18"/>
        </w:rPr>
        <w:t xml:space="preserve">sprzeciwu do zgłoszenia lub pozwolenie na budowę albo zmianę wyglądu w odniesieniu do otaczającej zabudowy zgodnie z ustawą 7 lipca 1994 r. Prawo budowlane, ze Starostwa Powiatowego w Prudniku (nie dot. dofinansowania usunięcia odpadów zawierających azbest z pryzm) </w:t>
      </w:r>
      <w:r w:rsidRPr="006A16D1">
        <w:rPr>
          <w:rFonts w:ascii="Times New Roman" w:hAnsi="Times New Roman"/>
          <w:b/>
          <w:sz w:val="18"/>
          <w:szCs w:val="18"/>
          <w:u w:val="single"/>
        </w:rPr>
        <w:t>wg Załącznika Nr 1 do wniosku.</w:t>
      </w:r>
    </w:p>
    <w:p w:rsidR="00DA7F58" w:rsidRDefault="00DA7F58" w:rsidP="00315A19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6F2185">
        <w:rPr>
          <w:rFonts w:ascii="Times New Roman" w:hAnsi="Times New Roman"/>
          <w:sz w:val="18"/>
          <w:szCs w:val="18"/>
        </w:rPr>
        <w:t>Oświadczenie o wyrażeniu zgody na wejście na nieruchomość w celu wykonania ewentualnych zdjęć nieruchomości</w:t>
      </w:r>
      <w:r>
        <w:rPr>
          <w:rFonts w:ascii="Times New Roman" w:hAnsi="Times New Roman"/>
          <w:sz w:val="18"/>
          <w:szCs w:val="18"/>
        </w:rPr>
        <w:t xml:space="preserve">, z </w:t>
      </w:r>
      <w:r w:rsidRPr="006F2185">
        <w:rPr>
          <w:rFonts w:ascii="Times New Roman" w:hAnsi="Times New Roman"/>
          <w:sz w:val="18"/>
          <w:szCs w:val="18"/>
        </w:rPr>
        <w:t xml:space="preserve">której dokona się demontażu wyrobów zawierających azbest po wykonaniu prac, </w:t>
      </w:r>
      <w:r w:rsidRPr="006A16D1">
        <w:rPr>
          <w:rFonts w:ascii="Times New Roman" w:hAnsi="Times New Roman"/>
          <w:b/>
          <w:sz w:val="18"/>
          <w:szCs w:val="18"/>
          <w:u w:val="single"/>
        </w:rPr>
        <w:t>wg Załącznika Nr 2 do wniosku.</w:t>
      </w:r>
    </w:p>
    <w:p w:rsidR="00DA7F58" w:rsidRDefault="00DA7F58" w:rsidP="00315A19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15A19">
        <w:rPr>
          <w:rFonts w:ascii="Times New Roman" w:hAnsi="Times New Roman"/>
          <w:sz w:val="18"/>
          <w:szCs w:val="18"/>
        </w:rPr>
        <w:t>Dokument potwierdzający tytuł prawny do obiektu - obowiązkowo,</w:t>
      </w:r>
      <w:r w:rsidRPr="006F2185">
        <w:rPr>
          <w:rFonts w:ascii="Times New Roman" w:hAnsi="Times New Roman"/>
          <w:sz w:val="18"/>
          <w:szCs w:val="18"/>
        </w:rPr>
        <w:t xml:space="preserve"> w przypadku nieruchomości, do której tytuł prawny posiada kilka osób, należy dołączyć zgody pozostałych współwłaścicieli na realizację zadania.</w:t>
      </w:r>
    </w:p>
    <w:p w:rsidR="00DA7F58" w:rsidRDefault="00DA7F58" w:rsidP="00315A19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6F2185">
        <w:rPr>
          <w:rFonts w:ascii="Times New Roman" w:hAnsi="Times New Roman"/>
          <w:sz w:val="18"/>
          <w:szCs w:val="18"/>
        </w:rPr>
        <w:t xml:space="preserve">Oświadczenie o zgodności kopii dokumentów z oryginałami, </w:t>
      </w:r>
      <w:r w:rsidRPr="006A16D1">
        <w:rPr>
          <w:rFonts w:ascii="Times New Roman" w:hAnsi="Times New Roman"/>
          <w:b/>
          <w:sz w:val="18"/>
          <w:szCs w:val="18"/>
          <w:u w:val="single"/>
        </w:rPr>
        <w:t>wg Załącznika Nr 3 do wniosku</w:t>
      </w:r>
      <w:r w:rsidRPr="006F2185">
        <w:rPr>
          <w:rFonts w:ascii="Times New Roman" w:hAnsi="Times New Roman"/>
          <w:sz w:val="18"/>
          <w:szCs w:val="18"/>
        </w:rPr>
        <w:t xml:space="preserve"> (wymagane </w:t>
      </w:r>
      <w:r>
        <w:rPr>
          <w:rFonts w:ascii="Times New Roman" w:hAnsi="Times New Roman"/>
          <w:sz w:val="18"/>
          <w:szCs w:val="18"/>
        </w:rPr>
        <w:br/>
      </w:r>
      <w:r w:rsidRPr="006F2185">
        <w:rPr>
          <w:rFonts w:ascii="Times New Roman" w:hAnsi="Times New Roman"/>
          <w:sz w:val="18"/>
          <w:szCs w:val="18"/>
        </w:rPr>
        <w:t>w przypadku składania kopii dokumentów).</w:t>
      </w:r>
    </w:p>
    <w:p w:rsidR="00DA7F58" w:rsidRDefault="00DA7F58" w:rsidP="00315A19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6F2185">
        <w:rPr>
          <w:rFonts w:ascii="Times New Roman" w:hAnsi="Times New Roman"/>
          <w:sz w:val="18"/>
          <w:szCs w:val="18"/>
        </w:rPr>
        <w:t xml:space="preserve">Oświadczenie o poniesieniu 15% kosztów zadania z środków własnych </w:t>
      </w:r>
      <w:r w:rsidRPr="006A16D1">
        <w:rPr>
          <w:rFonts w:ascii="Times New Roman" w:hAnsi="Times New Roman"/>
          <w:b/>
          <w:sz w:val="18"/>
          <w:szCs w:val="18"/>
          <w:u w:val="single"/>
        </w:rPr>
        <w:t>wg Załącznika Nr 4 do wniosku.</w:t>
      </w:r>
      <w:r w:rsidRPr="006F2185">
        <w:rPr>
          <w:rFonts w:ascii="Times New Roman" w:hAnsi="Times New Roman"/>
          <w:sz w:val="18"/>
          <w:szCs w:val="18"/>
        </w:rPr>
        <w:t xml:space="preserve">  </w:t>
      </w:r>
    </w:p>
    <w:p w:rsidR="00DA7F58" w:rsidRDefault="00DA7F58" w:rsidP="00315A19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</w:rPr>
        <w:t>Ocena stanu i możliwości bezpiecznego użytkowania wyrobów zawierających azbest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.</w:t>
      </w:r>
    </w:p>
    <w:p w:rsidR="00DA7F58" w:rsidRPr="00DD6821" w:rsidRDefault="00DA7F58" w:rsidP="00DD682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DD6821">
        <w:rPr>
          <w:rFonts w:ascii="Times New Roman" w:hAnsi="Times New Roman"/>
          <w:b/>
          <w:sz w:val="18"/>
          <w:szCs w:val="18"/>
          <w:u w:val="single"/>
        </w:rPr>
        <w:t>POUCZENIE</w:t>
      </w:r>
    </w:p>
    <w:p w:rsidR="00DA7F58" w:rsidRPr="006F2185" w:rsidRDefault="00DA7F58" w:rsidP="00BD4D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2185">
        <w:rPr>
          <w:rFonts w:ascii="Times New Roman" w:hAnsi="Times New Roman"/>
          <w:sz w:val="18"/>
          <w:szCs w:val="18"/>
        </w:rPr>
        <w:t xml:space="preserve">Dotacje mogą być udzielane na zadania, które nie zostały zakończone przed złożeniem wniosku Gminy Głogówek do Funduszu, </w:t>
      </w:r>
      <w:r w:rsidRPr="00315A19">
        <w:rPr>
          <w:rFonts w:ascii="Times New Roman" w:hAnsi="Times New Roman"/>
          <w:b/>
          <w:sz w:val="18"/>
          <w:szCs w:val="18"/>
          <w:u w:val="single"/>
        </w:rPr>
        <w:t>czyli przed dniem 27.02.2015 r.</w:t>
      </w:r>
    </w:p>
    <w:p w:rsidR="00DA7F58" w:rsidRPr="006F2185" w:rsidRDefault="00DA7F58" w:rsidP="00BD4D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2185">
        <w:rPr>
          <w:rFonts w:ascii="Times New Roman" w:hAnsi="Times New Roman"/>
          <w:sz w:val="18"/>
          <w:szCs w:val="18"/>
        </w:rPr>
        <w:t>W ramach Programu dofinansowane mogą być koszty kwalifikowane niezbędne do osiągnięcia efektu ekologicznego obejmującego: demontaż, zbieranie, transport i unieszkodliwienie azbestu.</w:t>
      </w:r>
    </w:p>
    <w:p w:rsidR="00DA7F58" w:rsidRPr="00C9161A" w:rsidRDefault="00DA7F58" w:rsidP="00BA2A7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6F2185">
        <w:rPr>
          <w:rFonts w:ascii="Times New Roman" w:hAnsi="Times New Roman"/>
          <w:sz w:val="18"/>
          <w:szCs w:val="18"/>
        </w:rPr>
        <w:t>Wnioskodawca musi mieć złożoną w Urzędzie Miejskim w Głogówku informację o wyrobach zawierających azbest</w:t>
      </w:r>
      <w:r>
        <w:rPr>
          <w:rFonts w:ascii="Times New Roman" w:hAnsi="Times New Roman"/>
          <w:sz w:val="18"/>
          <w:szCs w:val="18"/>
        </w:rPr>
        <w:t xml:space="preserve"> </w:t>
      </w:r>
      <w:r w:rsidRPr="006F2185">
        <w:rPr>
          <w:rFonts w:ascii="Times New Roman" w:hAnsi="Times New Roman"/>
          <w:sz w:val="18"/>
          <w:szCs w:val="18"/>
        </w:rPr>
        <w:t>i miejscu ich wykorzystywania.</w:t>
      </w:r>
    </w:p>
    <w:p w:rsidR="00DA7F58" w:rsidRDefault="00DA7F58" w:rsidP="00EB5510">
      <w:pPr>
        <w:jc w:val="center"/>
        <w:rPr>
          <w:rFonts w:ascii="Times New Roman" w:hAnsi="Times New Roman"/>
          <w:b/>
          <w:u w:val="single"/>
        </w:rPr>
      </w:pPr>
    </w:p>
    <w:p w:rsidR="00DA7F58" w:rsidRPr="00EB5510" w:rsidRDefault="00DA7F58" w:rsidP="00EB5510">
      <w:pPr>
        <w:jc w:val="center"/>
        <w:rPr>
          <w:rFonts w:ascii="Times New Roman" w:hAnsi="Times New Roman"/>
          <w:b/>
          <w:u w:val="single"/>
        </w:rPr>
      </w:pPr>
      <w:r w:rsidRPr="00EB5510">
        <w:rPr>
          <w:rFonts w:ascii="Times New Roman" w:hAnsi="Times New Roman"/>
          <w:b/>
          <w:u w:val="single"/>
        </w:rPr>
        <w:t>Załącznik Nr 1</w:t>
      </w:r>
    </w:p>
    <w:p w:rsidR="00DA7F58" w:rsidRDefault="00DA7F58" w:rsidP="00BA2A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A7B">
        <w:rPr>
          <w:rFonts w:ascii="Times New Roman" w:hAnsi="Times New Roman"/>
          <w:sz w:val="20"/>
          <w:szCs w:val="20"/>
        </w:rPr>
        <w:t xml:space="preserve">do wniosku o dofinansowanie w zakresie 85% kosztów zadań z zakresu usuwania azbestu z terenu </w:t>
      </w:r>
      <w:r>
        <w:rPr>
          <w:rFonts w:ascii="Times New Roman" w:hAnsi="Times New Roman"/>
          <w:sz w:val="20"/>
          <w:szCs w:val="20"/>
        </w:rPr>
        <w:br/>
      </w:r>
      <w:r w:rsidRPr="00BA2A7B">
        <w:rPr>
          <w:rFonts w:ascii="Times New Roman" w:hAnsi="Times New Roman"/>
          <w:sz w:val="20"/>
          <w:szCs w:val="20"/>
        </w:rPr>
        <w:t>Gminy Głogówek z funduszy uzyskanych z Wojewódzki</w:t>
      </w:r>
      <w:r>
        <w:rPr>
          <w:rFonts w:ascii="Times New Roman" w:hAnsi="Times New Roman"/>
          <w:sz w:val="20"/>
          <w:szCs w:val="20"/>
        </w:rPr>
        <w:t>ego Funduszu Ochrony Środowiska</w:t>
      </w:r>
      <w:r w:rsidRPr="00BA2A7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br/>
        <w:t xml:space="preserve">i Gospodarki </w:t>
      </w:r>
      <w:r w:rsidRPr="00BA2A7B">
        <w:rPr>
          <w:rFonts w:ascii="Times New Roman" w:hAnsi="Times New Roman"/>
          <w:sz w:val="20"/>
          <w:szCs w:val="20"/>
        </w:rPr>
        <w:t>Wodnej Opolu.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A7F58" w:rsidRPr="00BA2A7B" w:rsidRDefault="00DA7F58" w:rsidP="00BA2A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A7B">
        <w:rPr>
          <w:rFonts w:ascii="Times New Roman" w:hAnsi="Times New Roman"/>
          <w:sz w:val="20"/>
          <w:szCs w:val="20"/>
        </w:rPr>
        <w:t>(Pozostałe 15% zadania to koszt własny osoby składającej wniosek).</w:t>
      </w:r>
    </w:p>
    <w:p w:rsidR="00DA7F58" w:rsidRPr="00B66287" w:rsidRDefault="00DA7F58" w:rsidP="00FC0BFC">
      <w:pPr>
        <w:spacing w:after="0" w:line="240" w:lineRule="auto"/>
        <w:jc w:val="center"/>
        <w:rPr>
          <w:rFonts w:ascii="Times New Roman" w:hAnsi="Times New Roman"/>
        </w:rPr>
      </w:pPr>
    </w:p>
    <w:p w:rsidR="00DA7F58" w:rsidRPr="00FC0BFC" w:rsidRDefault="00DA7F58" w:rsidP="00B66287">
      <w:pPr>
        <w:rPr>
          <w:rFonts w:ascii="Times New Roman" w:hAnsi="Times New Roman"/>
          <w:b/>
        </w:rPr>
      </w:pPr>
      <w:r w:rsidRPr="00FC0BFC">
        <w:rPr>
          <w:rFonts w:ascii="Times New Roman" w:hAnsi="Times New Roman"/>
          <w:b/>
        </w:rPr>
        <w:t>1. Dane osobowe (wypełnia osoba fizyczna):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Imię i nazwisko: .....................................................................................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B66287">
        <w:rPr>
          <w:rFonts w:ascii="Times New Roman" w:hAnsi="Times New Roman"/>
        </w:rPr>
        <w:t>.....................................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Adres zamieszkania: 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B66287">
        <w:rPr>
          <w:rFonts w:ascii="Times New Roman" w:hAnsi="Times New Roman"/>
        </w:rPr>
        <w:t>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B66287">
        <w:rPr>
          <w:rFonts w:ascii="Times New Roman" w:hAnsi="Times New Roman"/>
        </w:rPr>
        <w:t>..........................</w:t>
      </w:r>
    </w:p>
    <w:p w:rsidR="00DA7F58" w:rsidRPr="00FC0BFC" w:rsidRDefault="00DA7F58" w:rsidP="00B66287">
      <w:pPr>
        <w:rPr>
          <w:rFonts w:ascii="Times New Roman" w:hAnsi="Times New Roman"/>
          <w:b/>
        </w:rPr>
      </w:pPr>
      <w:r w:rsidRPr="00FC0BFC">
        <w:rPr>
          <w:rFonts w:ascii="Times New Roman" w:hAnsi="Times New Roman"/>
          <w:b/>
        </w:rPr>
        <w:t>2. Dane przedsiębiorcy (wypełnia podmiot prowadzący działalność gospodarczą):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Nazwa: 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B66287">
        <w:rPr>
          <w:rFonts w:ascii="Times New Roman" w:hAnsi="Times New Roman"/>
        </w:rPr>
        <w:t>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Adres siedziby: 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B66287">
        <w:rPr>
          <w:rFonts w:ascii="Times New Roman" w:hAnsi="Times New Roman"/>
        </w:rPr>
        <w:t>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B66287">
        <w:rPr>
          <w:rFonts w:ascii="Times New Roman" w:hAnsi="Times New Roman"/>
        </w:rPr>
        <w:t>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osoba </w:t>
      </w:r>
      <w:r>
        <w:rPr>
          <w:rFonts w:ascii="Times New Roman" w:hAnsi="Times New Roman"/>
        </w:rPr>
        <w:t>upoważniona do reprezentowania przedsiębiorcy</w:t>
      </w:r>
      <w:r w:rsidRPr="00B66287"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</w:rPr>
        <w:t>...................</w:t>
      </w:r>
      <w:r w:rsidRPr="00B66287">
        <w:rPr>
          <w:rFonts w:ascii="Times New Roman" w:hAnsi="Times New Roman"/>
        </w:rPr>
        <w:t>............</w:t>
      </w:r>
    </w:p>
    <w:p w:rsidR="00DA7F58" w:rsidRPr="00B66287" w:rsidRDefault="00DA7F58" w:rsidP="00B66287">
      <w:pPr>
        <w:rPr>
          <w:rFonts w:ascii="Times New Roman" w:hAnsi="Times New Roman"/>
        </w:rPr>
      </w:pPr>
    </w:p>
    <w:p w:rsidR="00DA7F58" w:rsidRPr="00B66287" w:rsidRDefault="00DA7F58" w:rsidP="00B66287">
      <w:pPr>
        <w:rPr>
          <w:rFonts w:ascii="Times New Roman" w:hAnsi="Times New Roman"/>
        </w:rPr>
      </w:pPr>
    </w:p>
    <w:p w:rsidR="00DA7F58" w:rsidRPr="00FC0BFC" w:rsidRDefault="00DA7F58" w:rsidP="00E04E9C">
      <w:pPr>
        <w:shd w:val="clear" w:color="auto" w:fill="E6E6E6"/>
        <w:jc w:val="center"/>
        <w:rPr>
          <w:rFonts w:ascii="Times New Roman" w:hAnsi="Times New Roman"/>
          <w:b/>
        </w:rPr>
      </w:pPr>
      <w:r w:rsidRPr="00FC0BFC">
        <w:rPr>
          <w:rFonts w:ascii="Times New Roman" w:hAnsi="Times New Roman"/>
          <w:b/>
        </w:rPr>
        <w:t>OŚWIADCZENIE</w:t>
      </w:r>
    </w:p>
    <w:p w:rsidR="00DA7F58" w:rsidRPr="00B66287" w:rsidRDefault="00DA7F58" w:rsidP="00F804B0">
      <w:pPr>
        <w:jc w:val="both"/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W związku z ubieganiem się o dofinansowanie zadań z zakresu usuwania azbestu z terenu Gminy Głogówek z funduszy uzyskanych z Wojewódzkiego Funduszu Ochrony Środowiska i Gospodarki Wodnej w Opolu </w:t>
      </w:r>
      <w:r w:rsidRPr="00F804B0">
        <w:rPr>
          <w:rFonts w:ascii="Times New Roman" w:hAnsi="Times New Roman"/>
          <w:b/>
        </w:rPr>
        <w:t>oświadczam, że do 31 marca 2015 roku</w:t>
      </w:r>
      <w:r w:rsidRPr="00B66287">
        <w:rPr>
          <w:rFonts w:ascii="Times New Roman" w:hAnsi="Times New Roman"/>
        </w:rPr>
        <w:t xml:space="preserve"> dostarczę do Gminy Głogówek dokument potwierdzający zgłoszenie prac budowlanych niewymagających pozwolenia budowlanego z adnotacją, że nie wniesiono uwag/sprzeciwu do zgłoszenia lub pozwolenie na budowę, lub rozbiórkę albo zmianę wyglądu w odniesieniu do otaczającej zabudowy zgodnie z ustawą 7 lipca 1994 r. Prawo budowlane (Dz. U. z 2010 r. Nr 243, poz. 1623 ze zm.), ze Starostwa Powiatowego w Prudniku.</w:t>
      </w:r>
    </w:p>
    <w:p w:rsidR="00DA7F58" w:rsidRPr="00B66287" w:rsidRDefault="00DA7F58" w:rsidP="00F804B0">
      <w:pPr>
        <w:jc w:val="both"/>
        <w:rPr>
          <w:rFonts w:ascii="Times New Roman" w:hAnsi="Times New Roman"/>
        </w:rPr>
      </w:pPr>
    </w:p>
    <w:p w:rsidR="00DA7F58" w:rsidRPr="00B66287" w:rsidRDefault="00DA7F58" w:rsidP="00B66287">
      <w:pPr>
        <w:rPr>
          <w:rFonts w:ascii="Times New Roman" w:hAnsi="Times New Roman"/>
        </w:rPr>
      </w:pPr>
    </w:p>
    <w:p w:rsidR="00DA7F58" w:rsidRDefault="00DA7F58" w:rsidP="00B22574">
      <w:pPr>
        <w:rPr>
          <w:rFonts w:ascii="Times New Roman" w:hAnsi="Times New Roman"/>
        </w:rPr>
      </w:pPr>
    </w:p>
    <w:p w:rsidR="00DA7F58" w:rsidRPr="00B66287" w:rsidRDefault="00DA7F58" w:rsidP="00B225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Głogówek, dnia ………………………                                    ………………………………………….          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</w:t>
      </w:r>
      <w:r w:rsidRPr="00B22574">
        <w:rPr>
          <w:rFonts w:ascii="Times New Roman" w:hAnsi="Times New Roman"/>
          <w:i/>
        </w:rPr>
        <w:t>(czytelny podpis Wnioskodawcy)</w:t>
      </w:r>
      <w:r>
        <w:rPr>
          <w:rFonts w:ascii="Times New Roman" w:hAnsi="Times New Roman"/>
        </w:rPr>
        <w:t xml:space="preserve"> </w:t>
      </w:r>
    </w:p>
    <w:p w:rsidR="00DA7F58" w:rsidRPr="00B66287" w:rsidRDefault="00DA7F58" w:rsidP="00B66287">
      <w:pPr>
        <w:rPr>
          <w:rFonts w:ascii="Times New Roman" w:hAnsi="Times New Roman"/>
        </w:rPr>
      </w:pPr>
    </w:p>
    <w:p w:rsidR="00DA7F58" w:rsidRPr="00B66287" w:rsidRDefault="00DA7F58" w:rsidP="00B66287">
      <w:pPr>
        <w:rPr>
          <w:rFonts w:ascii="Times New Roman" w:hAnsi="Times New Roman"/>
        </w:rPr>
      </w:pP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 </w:t>
      </w:r>
    </w:p>
    <w:p w:rsidR="00DA7F58" w:rsidRPr="00B66287" w:rsidRDefault="00DA7F58" w:rsidP="00B66287">
      <w:pPr>
        <w:rPr>
          <w:rFonts w:ascii="Times New Roman" w:hAnsi="Times New Roman"/>
        </w:rPr>
      </w:pP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 </w:t>
      </w:r>
    </w:p>
    <w:p w:rsidR="00DA7F58" w:rsidRDefault="00DA7F58" w:rsidP="00B66287">
      <w:pPr>
        <w:rPr>
          <w:rFonts w:ascii="Times New Roman" w:hAnsi="Times New Roman"/>
        </w:rPr>
      </w:pPr>
    </w:p>
    <w:p w:rsidR="00DA7F58" w:rsidRPr="00B66287" w:rsidRDefault="00DA7F58" w:rsidP="00B66287">
      <w:pPr>
        <w:rPr>
          <w:rFonts w:ascii="Times New Roman" w:hAnsi="Times New Roman"/>
        </w:rPr>
      </w:pPr>
    </w:p>
    <w:p w:rsidR="00DA7F58" w:rsidRDefault="00DA7F58" w:rsidP="00FC0BF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B5510">
        <w:rPr>
          <w:rFonts w:ascii="Times New Roman" w:hAnsi="Times New Roman"/>
          <w:b/>
          <w:u w:val="single"/>
        </w:rPr>
        <w:t>Załącznik Nr 2</w:t>
      </w:r>
    </w:p>
    <w:p w:rsidR="00DA7F58" w:rsidRPr="00EB5510" w:rsidRDefault="00DA7F58" w:rsidP="00FC0BF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A7F58" w:rsidRDefault="00DA7F58" w:rsidP="00BA2A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A7B">
        <w:rPr>
          <w:rFonts w:ascii="Times New Roman" w:hAnsi="Times New Roman"/>
          <w:sz w:val="20"/>
          <w:szCs w:val="20"/>
        </w:rPr>
        <w:t xml:space="preserve">do wniosku o dofinansowanie w zakresie 85% kosztów zadań z zakresu usuwania azbestu z terenu </w:t>
      </w:r>
      <w:r>
        <w:rPr>
          <w:rFonts w:ascii="Times New Roman" w:hAnsi="Times New Roman"/>
          <w:sz w:val="20"/>
          <w:szCs w:val="20"/>
        </w:rPr>
        <w:br/>
      </w:r>
      <w:r w:rsidRPr="00BA2A7B">
        <w:rPr>
          <w:rFonts w:ascii="Times New Roman" w:hAnsi="Times New Roman"/>
          <w:sz w:val="20"/>
          <w:szCs w:val="20"/>
        </w:rPr>
        <w:t>Gminy Głogówek z funduszy uzyskanych z Wojewódzki</w:t>
      </w:r>
      <w:r>
        <w:rPr>
          <w:rFonts w:ascii="Times New Roman" w:hAnsi="Times New Roman"/>
          <w:sz w:val="20"/>
          <w:szCs w:val="20"/>
        </w:rPr>
        <w:t>ego Funduszu Ochrony Środowiska</w:t>
      </w:r>
      <w:r w:rsidRPr="00BA2A7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br/>
        <w:t xml:space="preserve">i Gospodarki </w:t>
      </w:r>
      <w:r w:rsidRPr="00BA2A7B">
        <w:rPr>
          <w:rFonts w:ascii="Times New Roman" w:hAnsi="Times New Roman"/>
          <w:sz w:val="20"/>
          <w:szCs w:val="20"/>
        </w:rPr>
        <w:t>Wodnej Opolu.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A7F58" w:rsidRPr="00BA2A7B" w:rsidRDefault="00DA7F58" w:rsidP="00BA2A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A7B">
        <w:rPr>
          <w:rFonts w:ascii="Times New Roman" w:hAnsi="Times New Roman"/>
          <w:sz w:val="20"/>
          <w:szCs w:val="20"/>
        </w:rPr>
        <w:t>(Pozostałe 15% zadania to koszt własny osoby składającej wniosek).</w:t>
      </w:r>
    </w:p>
    <w:p w:rsidR="00DA7F58" w:rsidRPr="00B66287" w:rsidRDefault="00DA7F58" w:rsidP="00FC0BFC">
      <w:pPr>
        <w:spacing w:after="0" w:line="240" w:lineRule="auto"/>
        <w:rPr>
          <w:rFonts w:ascii="Times New Roman" w:hAnsi="Times New Roman"/>
        </w:rPr>
      </w:pP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 </w:t>
      </w:r>
    </w:p>
    <w:p w:rsidR="00DA7F58" w:rsidRPr="00FC0BFC" w:rsidRDefault="00DA7F58" w:rsidP="00B66287">
      <w:pPr>
        <w:rPr>
          <w:rFonts w:ascii="Times New Roman" w:hAnsi="Times New Roman"/>
          <w:b/>
        </w:rPr>
      </w:pPr>
      <w:r w:rsidRPr="00FC0BFC">
        <w:rPr>
          <w:rFonts w:ascii="Times New Roman" w:hAnsi="Times New Roman"/>
          <w:b/>
        </w:rPr>
        <w:t>1. Dane osobowe (wypełnia osoba fizyczna):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Imię i nazwisko: 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B66287">
        <w:rPr>
          <w:rFonts w:ascii="Times New Roman" w:hAnsi="Times New Roman"/>
        </w:rPr>
        <w:t>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Adres zamieszkania: 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B66287">
        <w:rPr>
          <w:rFonts w:ascii="Times New Roman" w:hAnsi="Times New Roman"/>
        </w:rPr>
        <w:t>.................................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B66287">
        <w:rPr>
          <w:rFonts w:ascii="Times New Roman" w:hAnsi="Times New Roman"/>
        </w:rPr>
        <w:t>....................................</w:t>
      </w:r>
    </w:p>
    <w:p w:rsidR="00DA7F58" w:rsidRPr="00FC0BFC" w:rsidRDefault="00DA7F58" w:rsidP="00B66287">
      <w:pPr>
        <w:rPr>
          <w:rFonts w:ascii="Times New Roman" w:hAnsi="Times New Roman"/>
          <w:b/>
        </w:rPr>
      </w:pPr>
      <w:r w:rsidRPr="00FC0BFC">
        <w:rPr>
          <w:rFonts w:ascii="Times New Roman" w:hAnsi="Times New Roman"/>
          <w:b/>
        </w:rPr>
        <w:t>2. Dane przedsiębiorcy (wypełnia podmiot prowadzący działalność gospodarczą):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Nazwa: 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B66287">
        <w:rPr>
          <w:rFonts w:ascii="Times New Roman" w:hAnsi="Times New Roman"/>
        </w:rPr>
        <w:t>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Adres siedziby: 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B66287">
        <w:rPr>
          <w:rFonts w:ascii="Times New Roman" w:hAnsi="Times New Roman"/>
        </w:rPr>
        <w:t>..................</w:t>
      </w: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B66287">
        <w:rPr>
          <w:rFonts w:ascii="Times New Roman" w:hAnsi="Times New Roman"/>
        </w:rPr>
        <w:t>........................................................................</w:t>
      </w:r>
    </w:p>
    <w:p w:rsidR="00DA7F58" w:rsidRPr="00B66287" w:rsidRDefault="00DA7F58" w:rsidP="002F59F1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osoba </w:t>
      </w:r>
      <w:r>
        <w:rPr>
          <w:rFonts w:ascii="Times New Roman" w:hAnsi="Times New Roman"/>
        </w:rPr>
        <w:t>upoważniona do reprezentowania przedsiębiorcy</w:t>
      </w:r>
      <w:r w:rsidRPr="00B66287"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</w:rPr>
        <w:t>...................</w:t>
      </w:r>
      <w:r w:rsidRPr="00B66287">
        <w:rPr>
          <w:rFonts w:ascii="Times New Roman" w:hAnsi="Times New Roman"/>
        </w:rPr>
        <w:t>............</w:t>
      </w:r>
    </w:p>
    <w:p w:rsidR="00DA7F58" w:rsidRPr="00B66287" w:rsidRDefault="00DA7F58" w:rsidP="00B66287">
      <w:pPr>
        <w:rPr>
          <w:rFonts w:ascii="Times New Roman" w:hAnsi="Times New Roman"/>
        </w:rPr>
      </w:pPr>
    </w:p>
    <w:p w:rsidR="00DA7F58" w:rsidRPr="00FC0BFC" w:rsidRDefault="00DA7F58" w:rsidP="00E04E9C">
      <w:pPr>
        <w:shd w:val="clear" w:color="auto" w:fill="E6E6E6"/>
        <w:jc w:val="center"/>
        <w:rPr>
          <w:rFonts w:ascii="Times New Roman" w:hAnsi="Times New Roman"/>
          <w:b/>
        </w:rPr>
      </w:pPr>
      <w:r w:rsidRPr="00FC0BFC">
        <w:rPr>
          <w:rFonts w:ascii="Times New Roman" w:hAnsi="Times New Roman"/>
          <w:b/>
        </w:rPr>
        <w:t>OŚWIADCZENIE</w:t>
      </w:r>
    </w:p>
    <w:p w:rsidR="00DA7F58" w:rsidRPr="00B66287" w:rsidRDefault="00DA7F58" w:rsidP="00D957BB">
      <w:pPr>
        <w:jc w:val="both"/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Ja niżej podpisana/y oświadczam, że </w:t>
      </w:r>
      <w:r w:rsidRPr="00F804B0">
        <w:rPr>
          <w:rFonts w:ascii="Times New Roman" w:hAnsi="Times New Roman"/>
          <w:b/>
        </w:rPr>
        <w:t>wyrażam zgodę</w:t>
      </w:r>
      <w:r w:rsidRPr="00B66287">
        <w:rPr>
          <w:rFonts w:ascii="Times New Roman" w:hAnsi="Times New Roman"/>
        </w:rPr>
        <w:t xml:space="preserve"> na wejście na nieruchomość mojej własności </w:t>
      </w:r>
      <w:r>
        <w:rPr>
          <w:rFonts w:ascii="Times New Roman" w:hAnsi="Times New Roman"/>
        </w:rPr>
        <w:br/>
      </w:r>
      <w:r w:rsidRPr="00B66287">
        <w:rPr>
          <w:rFonts w:ascii="Times New Roman" w:hAnsi="Times New Roman"/>
        </w:rPr>
        <w:t>w celu wykonania ewentualnych zdjęć nieruchomości, z której dokona się demontażu wyrobów zawierających azbest po wykonaniu prac.</w:t>
      </w:r>
    </w:p>
    <w:p w:rsidR="00DA7F58" w:rsidRPr="00B66287" w:rsidRDefault="00DA7F58" w:rsidP="00B66287">
      <w:pPr>
        <w:rPr>
          <w:rFonts w:ascii="Times New Roman" w:hAnsi="Times New Roman"/>
        </w:rPr>
      </w:pPr>
    </w:p>
    <w:p w:rsidR="00DA7F58" w:rsidRPr="00B66287" w:rsidRDefault="00DA7F58" w:rsidP="00B66287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 </w:t>
      </w:r>
    </w:p>
    <w:p w:rsidR="00DA7F58" w:rsidRPr="00B66287" w:rsidRDefault="00DA7F58" w:rsidP="00B66287">
      <w:pPr>
        <w:rPr>
          <w:rFonts w:ascii="Times New Roman" w:hAnsi="Times New Roman"/>
        </w:rPr>
      </w:pPr>
    </w:p>
    <w:p w:rsidR="00DA7F58" w:rsidRDefault="00DA7F58" w:rsidP="00B22574">
      <w:pPr>
        <w:rPr>
          <w:rFonts w:ascii="Times New Roman" w:hAnsi="Times New Roman"/>
        </w:rPr>
      </w:pPr>
    </w:p>
    <w:p w:rsidR="00DA7F58" w:rsidRPr="00B66287" w:rsidRDefault="00DA7F58" w:rsidP="00B225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Głogówek, dnia ………………………                                    ………………………………………….          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</w:t>
      </w:r>
      <w:r w:rsidRPr="00B22574">
        <w:rPr>
          <w:rFonts w:ascii="Times New Roman" w:hAnsi="Times New Roman"/>
          <w:i/>
        </w:rPr>
        <w:t>(czytelny podpis Wnioskodawcy)</w:t>
      </w:r>
      <w:r>
        <w:rPr>
          <w:rFonts w:ascii="Times New Roman" w:hAnsi="Times New Roman"/>
        </w:rPr>
        <w:t xml:space="preserve"> </w:t>
      </w:r>
    </w:p>
    <w:p w:rsidR="00DA7F58" w:rsidRPr="00B66287" w:rsidRDefault="00DA7F58" w:rsidP="00B66287">
      <w:pPr>
        <w:rPr>
          <w:rFonts w:ascii="Times New Roman" w:hAnsi="Times New Roman"/>
        </w:rPr>
      </w:pPr>
    </w:p>
    <w:p w:rsidR="00DA7F58" w:rsidRDefault="00DA7F58" w:rsidP="00B66287">
      <w:pPr>
        <w:rPr>
          <w:rFonts w:ascii="Times New Roman" w:hAnsi="Times New Roman"/>
        </w:rPr>
      </w:pPr>
    </w:p>
    <w:p w:rsidR="00DA7F58" w:rsidRDefault="00DA7F58" w:rsidP="00E04E9C">
      <w:pPr>
        <w:rPr>
          <w:rFonts w:ascii="Times New Roman" w:hAnsi="Times New Roman"/>
        </w:rPr>
      </w:pPr>
    </w:p>
    <w:p w:rsidR="00DA7F58" w:rsidRDefault="00DA7F58" w:rsidP="00E04E9C">
      <w:pPr>
        <w:rPr>
          <w:rFonts w:ascii="Times New Roman" w:hAnsi="Times New Roman"/>
        </w:rPr>
      </w:pPr>
    </w:p>
    <w:p w:rsidR="00DA7F58" w:rsidRDefault="00DA7F58" w:rsidP="00E04E9C">
      <w:pPr>
        <w:rPr>
          <w:rFonts w:ascii="Times New Roman" w:hAnsi="Times New Roman"/>
        </w:rPr>
      </w:pPr>
    </w:p>
    <w:p w:rsidR="00DA7F58" w:rsidRDefault="00DA7F58" w:rsidP="00E04E9C">
      <w:pPr>
        <w:rPr>
          <w:rFonts w:ascii="Times New Roman" w:hAnsi="Times New Roman"/>
        </w:rPr>
      </w:pPr>
    </w:p>
    <w:p w:rsidR="00DA7F58" w:rsidRDefault="00DA7F58" w:rsidP="00E04E9C">
      <w:pPr>
        <w:rPr>
          <w:rFonts w:ascii="Times New Roman" w:hAnsi="Times New Roman"/>
        </w:rPr>
      </w:pPr>
    </w:p>
    <w:p w:rsidR="00DA7F58" w:rsidRDefault="00DA7F58" w:rsidP="00E04E9C">
      <w:pPr>
        <w:rPr>
          <w:rFonts w:ascii="Times New Roman" w:hAnsi="Times New Roman"/>
        </w:rPr>
      </w:pPr>
    </w:p>
    <w:p w:rsidR="00DA7F58" w:rsidRPr="00FC0BFC" w:rsidRDefault="00DA7F58" w:rsidP="00E04E9C">
      <w:pPr>
        <w:rPr>
          <w:rFonts w:ascii="Times New Roman" w:hAnsi="Times New Roman"/>
        </w:rPr>
      </w:pPr>
    </w:p>
    <w:p w:rsidR="00DA7F58" w:rsidRPr="00EB5510" w:rsidRDefault="00DA7F58" w:rsidP="00FC0BFC">
      <w:pPr>
        <w:jc w:val="center"/>
        <w:rPr>
          <w:rFonts w:ascii="Times New Roman" w:hAnsi="Times New Roman"/>
          <w:b/>
          <w:u w:val="single"/>
        </w:rPr>
      </w:pPr>
      <w:r w:rsidRPr="00EB5510">
        <w:rPr>
          <w:rFonts w:ascii="Times New Roman" w:hAnsi="Times New Roman"/>
          <w:b/>
          <w:u w:val="single"/>
        </w:rPr>
        <w:t>Załącznik Nr 3</w:t>
      </w:r>
    </w:p>
    <w:p w:rsidR="00DA7F58" w:rsidRDefault="00DA7F58" w:rsidP="00BA2A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A7B">
        <w:rPr>
          <w:rFonts w:ascii="Times New Roman" w:hAnsi="Times New Roman"/>
          <w:sz w:val="20"/>
          <w:szCs w:val="20"/>
        </w:rPr>
        <w:t xml:space="preserve">do wniosku o dofinansowanie w zakresie 85% kosztów zadań z zakresu usuwania azbestu z terenu </w:t>
      </w:r>
      <w:r>
        <w:rPr>
          <w:rFonts w:ascii="Times New Roman" w:hAnsi="Times New Roman"/>
          <w:sz w:val="20"/>
          <w:szCs w:val="20"/>
        </w:rPr>
        <w:br/>
      </w:r>
      <w:r w:rsidRPr="00BA2A7B">
        <w:rPr>
          <w:rFonts w:ascii="Times New Roman" w:hAnsi="Times New Roman"/>
          <w:sz w:val="20"/>
          <w:szCs w:val="20"/>
        </w:rPr>
        <w:t>Gminy Głogówek z funduszy uzyskanych z Wojewódzki</w:t>
      </w:r>
      <w:r>
        <w:rPr>
          <w:rFonts w:ascii="Times New Roman" w:hAnsi="Times New Roman"/>
          <w:sz w:val="20"/>
          <w:szCs w:val="20"/>
        </w:rPr>
        <w:t>ego Funduszu Ochrony Środowiska</w:t>
      </w:r>
      <w:r w:rsidRPr="00BA2A7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br/>
        <w:t xml:space="preserve">i Gospodarki </w:t>
      </w:r>
      <w:r w:rsidRPr="00BA2A7B">
        <w:rPr>
          <w:rFonts w:ascii="Times New Roman" w:hAnsi="Times New Roman"/>
          <w:sz w:val="20"/>
          <w:szCs w:val="20"/>
        </w:rPr>
        <w:t>Wodnej Opolu.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A7F58" w:rsidRPr="00BA2A7B" w:rsidRDefault="00DA7F58" w:rsidP="00BA2A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A7B">
        <w:rPr>
          <w:rFonts w:ascii="Times New Roman" w:hAnsi="Times New Roman"/>
          <w:sz w:val="20"/>
          <w:szCs w:val="20"/>
        </w:rPr>
        <w:t>(Pozostałe 15% zadania to koszt własny osoby składającej wniosek).</w:t>
      </w:r>
    </w:p>
    <w:p w:rsidR="00DA7F58" w:rsidRPr="00FC0BFC" w:rsidRDefault="00DA7F58" w:rsidP="00B66287">
      <w:pPr>
        <w:rPr>
          <w:rFonts w:ascii="Times New Roman" w:hAnsi="Times New Roman"/>
        </w:rPr>
      </w:pPr>
    </w:p>
    <w:p w:rsidR="00DA7F58" w:rsidRPr="00FC0BFC" w:rsidRDefault="00DA7F58" w:rsidP="00B66287">
      <w:pPr>
        <w:rPr>
          <w:rFonts w:ascii="Times New Roman" w:hAnsi="Times New Roman"/>
          <w:b/>
        </w:rPr>
      </w:pPr>
      <w:r w:rsidRPr="00FC0BFC">
        <w:rPr>
          <w:rFonts w:ascii="Times New Roman" w:hAnsi="Times New Roman"/>
          <w:b/>
        </w:rPr>
        <w:t xml:space="preserve"> 1. Dane osobowe (wypełnia osoba fizyczna):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Imię i nazwisko: 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FC0BFC">
        <w:rPr>
          <w:rFonts w:ascii="Times New Roman" w:hAnsi="Times New Roman"/>
        </w:rPr>
        <w:t>.......................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Adres zamieszkania: 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FC0BFC">
        <w:rPr>
          <w:rFonts w:ascii="Times New Roman" w:hAnsi="Times New Roman"/>
        </w:rPr>
        <w:t>.......................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</w:t>
      </w:r>
      <w:r w:rsidRPr="00FC0BFC">
        <w:rPr>
          <w:rFonts w:ascii="Times New Roman" w:hAnsi="Times New Roman"/>
        </w:rPr>
        <w:t>...............</w:t>
      </w:r>
    </w:p>
    <w:p w:rsidR="00DA7F58" w:rsidRPr="00FC0BFC" w:rsidRDefault="00DA7F58" w:rsidP="00B66287">
      <w:pPr>
        <w:rPr>
          <w:rFonts w:ascii="Times New Roman" w:hAnsi="Times New Roman"/>
          <w:b/>
        </w:rPr>
      </w:pPr>
      <w:r w:rsidRPr="00FC0BFC">
        <w:rPr>
          <w:rFonts w:ascii="Times New Roman" w:hAnsi="Times New Roman"/>
          <w:b/>
        </w:rPr>
        <w:t>2. Dane przedsiębiorcy (wypełnia podmiot prowadzący działalność gospodarczą):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Nazwa: ........................................................................................................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FC0BFC">
        <w:rPr>
          <w:rFonts w:ascii="Times New Roman" w:hAnsi="Times New Roman"/>
        </w:rPr>
        <w:t>................................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Adres siedziby: 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FC0BFC">
        <w:rPr>
          <w:rFonts w:ascii="Times New Roman" w:hAnsi="Times New Roman"/>
        </w:rPr>
        <w:t>.........................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FC0BFC">
        <w:rPr>
          <w:rFonts w:ascii="Times New Roman" w:hAnsi="Times New Roman"/>
        </w:rPr>
        <w:t>....</w:t>
      </w:r>
    </w:p>
    <w:p w:rsidR="00DA7F58" w:rsidRPr="00B66287" w:rsidRDefault="00DA7F58" w:rsidP="002F59F1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osoba </w:t>
      </w:r>
      <w:r>
        <w:rPr>
          <w:rFonts w:ascii="Times New Roman" w:hAnsi="Times New Roman"/>
        </w:rPr>
        <w:t>upoważniona do reprezentowania przedsiębiorcy</w:t>
      </w:r>
      <w:r w:rsidRPr="00B66287"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</w:rPr>
        <w:t>...................</w:t>
      </w:r>
      <w:r w:rsidRPr="00B66287">
        <w:rPr>
          <w:rFonts w:ascii="Times New Roman" w:hAnsi="Times New Roman"/>
        </w:rPr>
        <w:t>............</w:t>
      </w:r>
    </w:p>
    <w:p w:rsidR="00DA7F58" w:rsidRPr="00FC0BFC" w:rsidRDefault="00DA7F58" w:rsidP="00B66287">
      <w:pPr>
        <w:rPr>
          <w:rFonts w:ascii="Times New Roman" w:hAnsi="Times New Roman"/>
        </w:rPr>
      </w:pPr>
    </w:p>
    <w:p w:rsidR="00DA7F58" w:rsidRPr="00FC0BFC" w:rsidRDefault="00DA7F58" w:rsidP="00E04E9C">
      <w:pPr>
        <w:shd w:val="clear" w:color="auto" w:fill="E6E6E6"/>
        <w:jc w:val="center"/>
        <w:rPr>
          <w:rFonts w:ascii="Times New Roman" w:hAnsi="Times New Roman"/>
          <w:b/>
        </w:rPr>
      </w:pPr>
      <w:r w:rsidRPr="00FC0BFC">
        <w:rPr>
          <w:rFonts w:ascii="Times New Roman" w:hAnsi="Times New Roman"/>
          <w:b/>
        </w:rPr>
        <w:t>OŚWIADCZENIE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Ja niżej podpisana/y oświadczam, że kopie następujących dokumentów:</w:t>
      </w:r>
    </w:p>
    <w:p w:rsidR="00DA7F58" w:rsidRPr="00FC0BFC" w:rsidRDefault="00DA7F58" w:rsidP="00FC0BFC">
      <w:pPr>
        <w:spacing w:after="0" w:line="240" w:lineRule="auto"/>
        <w:rPr>
          <w:rFonts w:ascii="Times New Roman" w:hAnsi="Times New Roman"/>
        </w:rPr>
      </w:pPr>
      <w:r w:rsidRPr="00FC0BFC">
        <w:rPr>
          <w:rFonts w:ascii="Times New Roman" w:hAnsi="Times New Roman"/>
        </w:rPr>
        <w:t>- ......................................................</w:t>
      </w:r>
    </w:p>
    <w:p w:rsidR="00DA7F58" w:rsidRPr="00FC0BFC" w:rsidRDefault="00DA7F58" w:rsidP="00FC0BFC">
      <w:pPr>
        <w:spacing w:after="0" w:line="240" w:lineRule="auto"/>
        <w:rPr>
          <w:rFonts w:ascii="Times New Roman" w:hAnsi="Times New Roman"/>
        </w:rPr>
      </w:pPr>
      <w:r w:rsidRPr="00FC0BFC">
        <w:rPr>
          <w:rFonts w:ascii="Times New Roman" w:hAnsi="Times New Roman"/>
        </w:rPr>
        <w:t>- ......................................................</w:t>
      </w:r>
    </w:p>
    <w:p w:rsidR="00DA7F58" w:rsidRPr="00FC0BFC" w:rsidRDefault="00DA7F58" w:rsidP="00FC0BFC">
      <w:pPr>
        <w:spacing w:after="0" w:line="240" w:lineRule="auto"/>
        <w:rPr>
          <w:rFonts w:ascii="Times New Roman" w:hAnsi="Times New Roman"/>
        </w:rPr>
      </w:pPr>
      <w:r w:rsidRPr="00FC0BFC">
        <w:rPr>
          <w:rFonts w:ascii="Times New Roman" w:hAnsi="Times New Roman"/>
        </w:rPr>
        <w:t>- ......................................................</w:t>
      </w:r>
    </w:p>
    <w:p w:rsidR="00DA7F58" w:rsidRPr="00FC0BFC" w:rsidRDefault="00DA7F58" w:rsidP="00FC0BFC">
      <w:pPr>
        <w:spacing w:after="0" w:line="240" w:lineRule="auto"/>
        <w:rPr>
          <w:rFonts w:ascii="Times New Roman" w:hAnsi="Times New Roman"/>
        </w:rPr>
      </w:pPr>
      <w:r w:rsidRPr="00FC0BFC">
        <w:rPr>
          <w:rFonts w:ascii="Times New Roman" w:hAnsi="Times New Roman"/>
        </w:rPr>
        <w:t>- ......................................................</w:t>
      </w:r>
    </w:p>
    <w:p w:rsidR="00DA7F58" w:rsidRPr="00FC0BFC" w:rsidRDefault="00DA7F58" w:rsidP="00FC0BFC">
      <w:pPr>
        <w:spacing w:after="0" w:line="240" w:lineRule="auto"/>
        <w:rPr>
          <w:rFonts w:ascii="Times New Roman" w:hAnsi="Times New Roman"/>
        </w:rPr>
      </w:pPr>
      <w:r w:rsidRPr="00FC0BFC">
        <w:rPr>
          <w:rFonts w:ascii="Times New Roman" w:hAnsi="Times New Roman"/>
        </w:rPr>
        <w:t>- ......................................................</w:t>
      </w:r>
    </w:p>
    <w:p w:rsidR="00DA7F58" w:rsidRPr="00FC0BFC" w:rsidRDefault="00DA7F58" w:rsidP="00FC0BFC">
      <w:pPr>
        <w:spacing w:after="0" w:line="240" w:lineRule="auto"/>
        <w:rPr>
          <w:rFonts w:ascii="Times New Roman" w:hAnsi="Times New Roman"/>
        </w:rPr>
      </w:pPr>
      <w:r w:rsidRPr="00FC0BFC">
        <w:rPr>
          <w:rFonts w:ascii="Times New Roman" w:hAnsi="Times New Roman"/>
        </w:rPr>
        <w:t>- ......................................................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są zgodne z oryginałami.</w:t>
      </w:r>
    </w:p>
    <w:p w:rsidR="00DA7F58" w:rsidRPr="00FC0BFC" w:rsidRDefault="00DA7F58" w:rsidP="00D957BB">
      <w:pPr>
        <w:spacing w:after="0" w:line="240" w:lineRule="auto"/>
        <w:jc w:val="both"/>
        <w:rPr>
          <w:rFonts w:ascii="Times New Roman" w:hAnsi="Times New Roman"/>
        </w:rPr>
      </w:pPr>
      <w:r w:rsidRPr="00FC0BFC">
        <w:rPr>
          <w:rFonts w:ascii="Times New Roman" w:hAnsi="Times New Roman"/>
        </w:rPr>
        <w:t>Ponadto informuję, że jestem świadoma/y odpowiedzialności karnej za złożenie fałszywego</w:t>
      </w:r>
      <w:r>
        <w:rPr>
          <w:rFonts w:ascii="Times New Roman" w:hAnsi="Times New Roman"/>
        </w:rPr>
        <w:t xml:space="preserve"> </w:t>
      </w:r>
      <w:r w:rsidRPr="00FC0BFC">
        <w:rPr>
          <w:rFonts w:ascii="Times New Roman" w:hAnsi="Times New Roman"/>
        </w:rPr>
        <w:t>oświadczenia.</w:t>
      </w:r>
    </w:p>
    <w:p w:rsidR="00DA7F58" w:rsidRPr="00FC0BFC" w:rsidRDefault="00DA7F58" w:rsidP="00B66287">
      <w:pPr>
        <w:rPr>
          <w:rFonts w:ascii="Times New Roman" w:hAnsi="Times New Roman"/>
        </w:rPr>
      </w:pP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 xml:space="preserve">  </w:t>
      </w:r>
    </w:p>
    <w:p w:rsidR="00DA7F58" w:rsidRDefault="00DA7F58" w:rsidP="00B22574">
      <w:pPr>
        <w:rPr>
          <w:rFonts w:ascii="Times New Roman" w:hAnsi="Times New Roman"/>
        </w:rPr>
      </w:pPr>
    </w:p>
    <w:p w:rsidR="00DA7F58" w:rsidRPr="00B66287" w:rsidRDefault="00DA7F58" w:rsidP="00B225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Głogówek, dnia ………………………                                    ………………………………………….          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</w:t>
      </w:r>
      <w:r w:rsidRPr="00B22574">
        <w:rPr>
          <w:rFonts w:ascii="Times New Roman" w:hAnsi="Times New Roman"/>
          <w:i/>
        </w:rPr>
        <w:t>(czytelny podpis Wnioskodawcy)</w:t>
      </w:r>
      <w:r>
        <w:rPr>
          <w:rFonts w:ascii="Times New Roman" w:hAnsi="Times New Roman"/>
        </w:rPr>
        <w:t xml:space="preserve"> </w:t>
      </w:r>
    </w:p>
    <w:p w:rsidR="00DA7F58" w:rsidRDefault="00DA7F58" w:rsidP="00B66287">
      <w:pPr>
        <w:rPr>
          <w:rFonts w:ascii="Times New Roman" w:hAnsi="Times New Roman"/>
        </w:rPr>
      </w:pPr>
    </w:p>
    <w:p w:rsidR="00DA7F58" w:rsidRDefault="00DA7F58" w:rsidP="00B66287">
      <w:pPr>
        <w:rPr>
          <w:rFonts w:ascii="Times New Roman" w:hAnsi="Times New Roman"/>
        </w:rPr>
      </w:pPr>
    </w:p>
    <w:p w:rsidR="00DA7F58" w:rsidRDefault="00DA7F58" w:rsidP="00B66287">
      <w:pPr>
        <w:rPr>
          <w:rFonts w:ascii="Times New Roman" w:hAnsi="Times New Roman"/>
        </w:rPr>
      </w:pPr>
    </w:p>
    <w:p w:rsidR="00DA7F58" w:rsidRPr="00FC0BFC" w:rsidRDefault="00DA7F58" w:rsidP="00B66287">
      <w:pPr>
        <w:rPr>
          <w:rFonts w:ascii="Times New Roman" w:hAnsi="Times New Roman"/>
        </w:rPr>
      </w:pPr>
    </w:p>
    <w:p w:rsidR="00DA7F58" w:rsidRDefault="00DA7F58" w:rsidP="009443B4">
      <w:pPr>
        <w:jc w:val="center"/>
        <w:rPr>
          <w:rFonts w:ascii="Times New Roman" w:hAnsi="Times New Roman"/>
        </w:rPr>
      </w:pPr>
    </w:p>
    <w:p w:rsidR="00DA7F58" w:rsidRPr="00FC0BFC" w:rsidRDefault="00DA7F58" w:rsidP="009443B4">
      <w:pPr>
        <w:jc w:val="center"/>
        <w:rPr>
          <w:rFonts w:ascii="Times New Roman" w:hAnsi="Times New Roman"/>
        </w:rPr>
      </w:pPr>
    </w:p>
    <w:p w:rsidR="00DA7F58" w:rsidRPr="00EB5510" w:rsidRDefault="00DA7F58" w:rsidP="009443B4">
      <w:pPr>
        <w:jc w:val="center"/>
        <w:rPr>
          <w:rFonts w:ascii="Times New Roman" w:hAnsi="Times New Roman"/>
          <w:b/>
          <w:u w:val="single"/>
        </w:rPr>
      </w:pPr>
      <w:r w:rsidRPr="00EB5510">
        <w:rPr>
          <w:rFonts w:ascii="Times New Roman" w:hAnsi="Times New Roman"/>
          <w:b/>
          <w:u w:val="single"/>
        </w:rPr>
        <w:t>Załącznik Nr 4</w:t>
      </w:r>
    </w:p>
    <w:p w:rsidR="00DA7F58" w:rsidRDefault="00DA7F58" w:rsidP="00BA2A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A7B">
        <w:rPr>
          <w:rFonts w:ascii="Times New Roman" w:hAnsi="Times New Roman"/>
          <w:sz w:val="20"/>
          <w:szCs w:val="20"/>
        </w:rPr>
        <w:t xml:space="preserve">do wniosku o dofinansowanie w zakresie 85% kosztów zadań z zakresu usuwania azbestu z terenu </w:t>
      </w:r>
      <w:r>
        <w:rPr>
          <w:rFonts w:ascii="Times New Roman" w:hAnsi="Times New Roman"/>
          <w:sz w:val="20"/>
          <w:szCs w:val="20"/>
        </w:rPr>
        <w:br/>
      </w:r>
      <w:r w:rsidRPr="00BA2A7B">
        <w:rPr>
          <w:rFonts w:ascii="Times New Roman" w:hAnsi="Times New Roman"/>
          <w:sz w:val="20"/>
          <w:szCs w:val="20"/>
        </w:rPr>
        <w:t>Gminy Głogówek z funduszy uzyskanych z Wojewódzki</w:t>
      </w:r>
      <w:r>
        <w:rPr>
          <w:rFonts w:ascii="Times New Roman" w:hAnsi="Times New Roman"/>
          <w:sz w:val="20"/>
          <w:szCs w:val="20"/>
        </w:rPr>
        <w:t>ego Funduszu Ochrony Środowiska</w:t>
      </w:r>
      <w:r w:rsidRPr="00BA2A7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br/>
        <w:t xml:space="preserve">i Gospodarki </w:t>
      </w:r>
      <w:r w:rsidRPr="00BA2A7B">
        <w:rPr>
          <w:rFonts w:ascii="Times New Roman" w:hAnsi="Times New Roman"/>
          <w:sz w:val="20"/>
          <w:szCs w:val="20"/>
        </w:rPr>
        <w:t>Wodnej Opolu.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A7F58" w:rsidRPr="00BA2A7B" w:rsidRDefault="00DA7F58" w:rsidP="00BA2A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A7B">
        <w:rPr>
          <w:rFonts w:ascii="Times New Roman" w:hAnsi="Times New Roman"/>
          <w:sz w:val="20"/>
          <w:szCs w:val="20"/>
        </w:rPr>
        <w:t>(Pozostałe 15% zadania to koszt własny osoby składającej wniosek).</w:t>
      </w:r>
    </w:p>
    <w:p w:rsidR="00DA7F58" w:rsidRPr="00FC0BFC" w:rsidRDefault="00DA7F58" w:rsidP="009443B4">
      <w:pPr>
        <w:jc w:val="center"/>
        <w:rPr>
          <w:rFonts w:ascii="Times New Roman" w:hAnsi="Times New Roman"/>
        </w:rPr>
      </w:pPr>
    </w:p>
    <w:p w:rsidR="00DA7F58" w:rsidRPr="009443B4" w:rsidRDefault="00DA7F58" w:rsidP="00B66287">
      <w:pPr>
        <w:rPr>
          <w:rFonts w:ascii="Times New Roman" w:hAnsi="Times New Roman"/>
          <w:b/>
        </w:rPr>
      </w:pPr>
      <w:r w:rsidRPr="009443B4">
        <w:rPr>
          <w:rFonts w:ascii="Times New Roman" w:hAnsi="Times New Roman"/>
          <w:b/>
        </w:rPr>
        <w:t xml:space="preserve"> 1. Dane osobowe (wypełnia osoba fizyczna):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Imię i nazwisko: ............................................................................</w:t>
      </w:r>
      <w:r>
        <w:rPr>
          <w:rFonts w:ascii="Times New Roman" w:hAnsi="Times New Roman"/>
        </w:rPr>
        <w:t>................</w:t>
      </w:r>
      <w:r w:rsidRPr="00FC0BFC">
        <w:rPr>
          <w:rFonts w:ascii="Times New Roman" w:hAnsi="Times New Roman"/>
        </w:rPr>
        <w:t>.............................................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Adres zamieszkania: 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FC0BFC">
        <w:rPr>
          <w:rFonts w:ascii="Times New Roman" w:hAnsi="Times New Roman"/>
        </w:rPr>
        <w:t>.....................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</w:t>
      </w:r>
      <w:r w:rsidRPr="00FC0BFC">
        <w:rPr>
          <w:rFonts w:ascii="Times New Roman" w:hAnsi="Times New Roman"/>
        </w:rPr>
        <w:t>...................</w:t>
      </w:r>
    </w:p>
    <w:p w:rsidR="00DA7F58" w:rsidRPr="009443B4" w:rsidRDefault="00DA7F58" w:rsidP="00B66287">
      <w:pPr>
        <w:rPr>
          <w:rFonts w:ascii="Times New Roman" w:hAnsi="Times New Roman"/>
          <w:b/>
        </w:rPr>
      </w:pPr>
      <w:r w:rsidRPr="009443B4">
        <w:rPr>
          <w:rFonts w:ascii="Times New Roman" w:hAnsi="Times New Roman"/>
          <w:b/>
        </w:rPr>
        <w:t>2. Dane przedsiębiorcy (wypełnia podmiot prowadzący działalność gospodarczą):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Nazwa: 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</w:t>
      </w:r>
      <w:r w:rsidRPr="00FC0BFC">
        <w:rPr>
          <w:rFonts w:ascii="Times New Roman" w:hAnsi="Times New Roman"/>
        </w:rPr>
        <w:t>...........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Adres siedziby: 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FC0BFC">
        <w:rPr>
          <w:rFonts w:ascii="Times New Roman" w:hAnsi="Times New Roman"/>
        </w:rPr>
        <w:t>............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FC0BFC">
        <w:rPr>
          <w:rFonts w:ascii="Times New Roman" w:hAnsi="Times New Roman"/>
        </w:rPr>
        <w:t>........</w:t>
      </w:r>
    </w:p>
    <w:p w:rsidR="00DA7F58" w:rsidRPr="00B66287" w:rsidRDefault="00DA7F58" w:rsidP="002F59F1">
      <w:pPr>
        <w:rPr>
          <w:rFonts w:ascii="Times New Roman" w:hAnsi="Times New Roman"/>
        </w:rPr>
      </w:pPr>
      <w:r w:rsidRPr="00B66287">
        <w:rPr>
          <w:rFonts w:ascii="Times New Roman" w:hAnsi="Times New Roman"/>
        </w:rPr>
        <w:t xml:space="preserve">osoba </w:t>
      </w:r>
      <w:r>
        <w:rPr>
          <w:rFonts w:ascii="Times New Roman" w:hAnsi="Times New Roman"/>
        </w:rPr>
        <w:t>upoważniona do reprezentowania przedsiębiorcy</w:t>
      </w:r>
      <w:r w:rsidRPr="00B66287"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</w:rPr>
        <w:t>...................</w:t>
      </w:r>
      <w:r w:rsidRPr="00B66287">
        <w:rPr>
          <w:rFonts w:ascii="Times New Roman" w:hAnsi="Times New Roman"/>
        </w:rPr>
        <w:t>............</w:t>
      </w:r>
    </w:p>
    <w:p w:rsidR="00DA7F58" w:rsidRPr="00FC0BFC" w:rsidRDefault="00DA7F58" w:rsidP="00B66287">
      <w:pPr>
        <w:rPr>
          <w:rFonts w:ascii="Times New Roman" w:hAnsi="Times New Roman"/>
        </w:rPr>
      </w:pPr>
      <w:r w:rsidRPr="00FC0BFC">
        <w:rPr>
          <w:rFonts w:ascii="Times New Roman" w:hAnsi="Times New Roman"/>
        </w:rPr>
        <w:t xml:space="preserve"> </w:t>
      </w:r>
    </w:p>
    <w:p w:rsidR="00DA7F58" w:rsidRPr="009443B4" w:rsidRDefault="00DA7F58" w:rsidP="00E04E9C">
      <w:pPr>
        <w:shd w:val="clear" w:color="auto" w:fill="E6E6E6"/>
        <w:jc w:val="center"/>
        <w:rPr>
          <w:rFonts w:ascii="Times New Roman" w:hAnsi="Times New Roman"/>
          <w:b/>
        </w:rPr>
      </w:pPr>
      <w:r w:rsidRPr="009443B4">
        <w:rPr>
          <w:rFonts w:ascii="Times New Roman" w:hAnsi="Times New Roman"/>
          <w:b/>
        </w:rPr>
        <w:t>OŚWIADCZENIE</w:t>
      </w:r>
    </w:p>
    <w:p w:rsidR="00DA7F58" w:rsidRPr="00A10790" w:rsidRDefault="00DA7F58" w:rsidP="00F804B0">
      <w:pPr>
        <w:spacing w:after="0" w:line="240" w:lineRule="auto"/>
        <w:jc w:val="both"/>
        <w:rPr>
          <w:rFonts w:ascii="Times New Roman" w:hAnsi="Times New Roman"/>
          <w:b/>
        </w:rPr>
      </w:pPr>
      <w:r w:rsidRPr="009443B4">
        <w:rPr>
          <w:rFonts w:ascii="Times New Roman" w:hAnsi="Times New Roman"/>
        </w:rPr>
        <w:t xml:space="preserve">W związku z ubieganiem się o dofinansowanie zadania z zakresu usuwania azbestu z terenu Gminy Głogówek z funduszy uzyskanych z Wojewódzkiego Funduszu Ochrony Środowiska i Gospodarki Wodnej w Opolu w ilości do 85% kosztów związanych z zadaniem oświadczam, że </w:t>
      </w:r>
      <w:r w:rsidRPr="00A10790">
        <w:rPr>
          <w:rFonts w:ascii="Times New Roman" w:hAnsi="Times New Roman"/>
          <w:b/>
        </w:rPr>
        <w:t>pozostałe 15 %</w:t>
      </w:r>
      <w:r w:rsidRPr="009443B4">
        <w:rPr>
          <w:rFonts w:ascii="Times New Roman" w:hAnsi="Times New Roman"/>
        </w:rPr>
        <w:t xml:space="preserve"> </w:t>
      </w:r>
      <w:r w:rsidRPr="00A10790">
        <w:rPr>
          <w:rFonts w:ascii="Times New Roman" w:hAnsi="Times New Roman"/>
          <w:b/>
        </w:rPr>
        <w:t>kosztów</w:t>
      </w:r>
    </w:p>
    <w:p w:rsidR="00DA7F58" w:rsidRPr="009443B4" w:rsidRDefault="00DA7F58" w:rsidP="00F804B0">
      <w:pPr>
        <w:spacing w:after="0" w:line="240" w:lineRule="auto"/>
        <w:jc w:val="both"/>
        <w:rPr>
          <w:rFonts w:ascii="Times New Roman" w:hAnsi="Times New Roman"/>
        </w:rPr>
      </w:pPr>
      <w:r w:rsidRPr="009443B4">
        <w:rPr>
          <w:rFonts w:ascii="Times New Roman" w:hAnsi="Times New Roman"/>
        </w:rPr>
        <w:t>a) demontażu, zbierania, transportu i unieszkodliwiania wyrobów zawierających azbest*</w:t>
      </w:r>
    </w:p>
    <w:p w:rsidR="00DA7F58" w:rsidRPr="009443B4" w:rsidRDefault="00DA7F58" w:rsidP="00F804B0">
      <w:pPr>
        <w:jc w:val="both"/>
        <w:rPr>
          <w:rFonts w:ascii="Times New Roman" w:hAnsi="Times New Roman"/>
        </w:rPr>
      </w:pPr>
      <w:r w:rsidRPr="009443B4">
        <w:rPr>
          <w:rFonts w:ascii="Times New Roman" w:hAnsi="Times New Roman"/>
        </w:rPr>
        <w:t>b) zbierania, transportu i unieszkodliwiania wyrobów zawierających azbest*</w:t>
      </w:r>
    </w:p>
    <w:p w:rsidR="00DA7F58" w:rsidRPr="00EE2109" w:rsidRDefault="00DA7F58" w:rsidP="00F804B0">
      <w:pPr>
        <w:jc w:val="both"/>
        <w:rPr>
          <w:rFonts w:ascii="Times New Roman" w:hAnsi="Times New Roman"/>
        </w:rPr>
      </w:pPr>
      <w:r w:rsidRPr="00EE2109">
        <w:rPr>
          <w:rFonts w:ascii="Times New Roman" w:hAnsi="Times New Roman"/>
        </w:rPr>
        <w:t>* - podkreślić właściwe</w:t>
      </w:r>
    </w:p>
    <w:p w:rsidR="00DA7F58" w:rsidRPr="00EE2109" w:rsidRDefault="00DA7F58" w:rsidP="00F804B0">
      <w:pPr>
        <w:jc w:val="both"/>
        <w:rPr>
          <w:rFonts w:ascii="Times New Roman" w:hAnsi="Times New Roman"/>
        </w:rPr>
      </w:pPr>
      <w:r w:rsidRPr="00A10790">
        <w:rPr>
          <w:rFonts w:ascii="Times New Roman" w:hAnsi="Times New Roman"/>
          <w:b/>
        </w:rPr>
        <w:t>poniosę sam, jako właściciel nieruchomości</w:t>
      </w:r>
      <w:r w:rsidRPr="00EE2109">
        <w:rPr>
          <w:rFonts w:ascii="Times New Roman" w:hAnsi="Times New Roman"/>
        </w:rPr>
        <w:t xml:space="preserve">, z której usuwany będzie azbest. W przypadku wystąpienia większej ilości wyrobów zawierających azbest niż zadeklarowane przeze mnie </w:t>
      </w:r>
      <w:r>
        <w:rPr>
          <w:rFonts w:ascii="Times New Roman" w:hAnsi="Times New Roman"/>
        </w:rPr>
        <w:t xml:space="preserve">                       </w:t>
      </w:r>
      <w:r w:rsidRPr="00EE2109">
        <w:rPr>
          <w:rFonts w:ascii="Times New Roman" w:hAnsi="Times New Roman"/>
        </w:rPr>
        <w:t>w złożonym wniosku oświadczam, iż pokryję z własnych środków kwotę wynikającą z różnicy pomiędzy rzeczywistą a zadeklarowana ilością utylizowanego azbestu.</w:t>
      </w:r>
    </w:p>
    <w:p w:rsidR="00DA7F58" w:rsidRPr="00EE2109" w:rsidRDefault="00DA7F58" w:rsidP="00B66287">
      <w:pPr>
        <w:rPr>
          <w:rFonts w:ascii="Times New Roman" w:hAnsi="Times New Roman"/>
        </w:rPr>
      </w:pPr>
      <w:r w:rsidRPr="00EE2109">
        <w:rPr>
          <w:rFonts w:ascii="Times New Roman" w:hAnsi="Times New Roman"/>
        </w:rPr>
        <w:t xml:space="preserve"> </w:t>
      </w:r>
    </w:p>
    <w:p w:rsidR="00DA7F58" w:rsidRDefault="00DA7F58" w:rsidP="00B22574">
      <w:pPr>
        <w:rPr>
          <w:rFonts w:ascii="Times New Roman" w:hAnsi="Times New Roman"/>
        </w:rPr>
      </w:pPr>
    </w:p>
    <w:p w:rsidR="00DA7F58" w:rsidRPr="00B66287" w:rsidRDefault="00DA7F58" w:rsidP="00B225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Głogówek, dnia ………………………                                    ………………………………………….          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</w:t>
      </w:r>
      <w:r w:rsidRPr="00B22574">
        <w:rPr>
          <w:rFonts w:ascii="Times New Roman" w:hAnsi="Times New Roman"/>
          <w:i/>
        </w:rPr>
        <w:t>(czytelny podpis Wnioskodawcy)</w:t>
      </w:r>
      <w:r>
        <w:rPr>
          <w:rFonts w:ascii="Times New Roman" w:hAnsi="Times New Roman"/>
        </w:rPr>
        <w:t xml:space="preserve"> </w:t>
      </w:r>
    </w:p>
    <w:p w:rsidR="00DA7F58" w:rsidRDefault="00DA7F58"/>
    <w:sectPr w:rsidR="00DA7F58" w:rsidSect="006A16D1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78"/>
    <w:multiLevelType w:val="hybridMultilevel"/>
    <w:tmpl w:val="082A962E"/>
    <w:lvl w:ilvl="0" w:tplc="110E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36277"/>
    <w:multiLevelType w:val="hybridMultilevel"/>
    <w:tmpl w:val="853CC11C"/>
    <w:lvl w:ilvl="0" w:tplc="4C942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572B4"/>
    <w:multiLevelType w:val="hybridMultilevel"/>
    <w:tmpl w:val="8A50AC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D4296"/>
    <w:multiLevelType w:val="hybridMultilevel"/>
    <w:tmpl w:val="6A2EEF0E"/>
    <w:lvl w:ilvl="0" w:tplc="13060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596796"/>
    <w:multiLevelType w:val="hybridMultilevel"/>
    <w:tmpl w:val="8564D066"/>
    <w:lvl w:ilvl="0" w:tplc="13060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45D76"/>
    <w:multiLevelType w:val="hybridMultilevel"/>
    <w:tmpl w:val="CA886AB2"/>
    <w:lvl w:ilvl="0" w:tplc="C512D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3C4AA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0BD"/>
    <w:rsid w:val="00010C84"/>
    <w:rsid w:val="0002433F"/>
    <w:rsid w:val="0002667A"/>
    <w:rsid w:val="000A6853"/>
    <w:rsid w:val="000E1691"/>
    <w:rsid w:val="001145B5"/>
    <w:rsid w:val="002F59F1"/>
    <w:rsid w:val="00315A19"/>
    <w:rsid w:val="003A750F"/>
    <w:rsid w:val="003C7998"/>
    <w:rsid w:val="006429FF"/>
    <w:rsid w:val="006A16D1"/>
    <w:rsid w:val="006C50BD"/>
    <w:rsid w:val="006D47F6"/>
    <w:rsid w:val="006E54EF"/>
    <w:rsid w:val="006F2185"/>
    <w:rsid w:val="007107B6"/>
    <w:rsid w:val="0074096A"/>
    <w:rsid w:val="007B054D"/>
    <w:rsid w:val="008170ED"/>
    <w:rsid w:val="008D3992"/>
    <w:rsid w:val="009443B4"/>
    <w:rsid w:val="00987571"/>
    <w:rsid w:val="00A10790"/>
    <w:rsid w:val="00B05633"/>
    <w:rsid w:val="00B22574"/>
    <w:rsid w:val="00B66287"/>
    <w:rsid w:val="00B70814"/>
    <w:rsid w:val="00BA2A7B"/>
    <w:rsid w:val="00BD4D5E"/>
    <w:rsid w:val="00C9161A"/>
    <w:rsid w:val="00CC6DF1"/>
    <w:rsid w:val="00D957BB"/>
    <w:rsid w:val="00DA12A9"/>
    <w:rsid w:val="00DA7F58"/>
    <w:rsid w:val="00DC7697"/>
    <w:rsid w:val="00DD6821"/>
    <w:rsid w:val="00E04E9C"/>
    <w:rsid w:val="00E216DC"/>
    <w:rsid w:val="00EB5510"/>
    <w:rsid w:val="00EE2109"/>
    <w:rsid w:val="00F10825"/>
    <w:rsid w:val="00F6268C"/>
    <w:rsid w:val="00F804B0"/>
    <w:rsid w:val="00FC0BFC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6</Pages>
  <Words>2260</Words>
  <Characters>13560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</dc:creator>
  <cp:keywords/>
  <dc:description/>
  <cp:lastModifiedBy> </cp:lastModifiedBy>
  <cp:revision>37</cp:revision>
  <cp:lastPrinted>2015-01-12T09:04:00Z</cp:lastPrinted>
  <dcterms:created xsi:type="dcterms:W3CDTF">2015-01-07T11:08:00Z</dcterms:created>
  <dcterms:modified xsi:type="dcterms:W3CDTF">2015-01-12T09:34:00Z</dcterms:modified>
</cp:coreProperties>
</file>